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D003E" w14:textId="77777777" w:rsidR="00195E21" w:rsidRPr="008826B7" w:rsidRDefault="00195E21" w:rsidP="00195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02"/>
        </w:tabs>
        <w:rPr>
          <w:rFonts w:ascii="Arial Narrow" w:hAnsi="Arial Narrow"/>
          <w:b/>
          <w:sz w:val="28"/>
          <w:szCs w:val="28"/>
        </w:rPr>
      </w:pPr>
      <w:r w:rsidRPr="00C811D0">
        <w:rPr>
          <w:rFonts w:ascii="Arial Narrow" w:hAnsi="Arial Narrow"/>
          <w:b/>
          <w:sz w:val="28"/>
          <w:szCs w:val="28"/>
        </w:rPr>
        <w:t>D</w:t>
      </w:r>
      <w:r w:rsidR="00551C22">
        <w:rPr>
          <w:rFonts w:ascii="Arial Narrow" w:hAnsi="Arial Narrow"/>
          <w:b/>
          <w:sz w:val="28"/>
          <w:szCs w:val="28"/>
        </w:rPr>
        <w:t>isposition zur Einzelfacharbeit</w:t>
      </w:r>
      <w:r w:rsidR="00551C22">
        <w:rPr>
          <w:rFonts w:ascii="Arial Narrow" w:hAnsi="Arial Narrow"/>
          <w:b/>
          <w:sz w:val="28"/>
          <w:szCs w:val="28"/>
        </w:rPr>
        <w:br/>
      </w:r>
      <w:r w:rsidR="001E1ACB">
        <w:rPr>
          <w:rFonts w:ascii="Arial Narrow" w:hAnsi="Arial Narrow"/>
          <w:b/>
          <w:sz w:val="28"/>
          <w:szCs w:val="28"/>
        </w:rPr>
        <w:t xml:space="preserve">für die eidg. </w:t>
      </w:r>
      <w:r w:rsidRPr="00C811D0">
        <w:rPr>
          <w:rFonts w:ascii="Arial Narrow" w:hAnsi="Arial Narrow"/>
          <w:b/>
          <w:sz w:val="28"/>
          <w:szCs w:val="28"/>
        </w:rPr>
        <w:t xml:space="preserve">Berufsprüfung </w:t>
      </w:r>
      <w:r w:rsidR="00370D0A" w:rsidRPr="00C811D0">
        <w:rPr>
          <w:rFonts w:ascii="Arial Narrow" w:hAnsi="Arial Narrow"/>
          <w:b/>
          <w:sz w:val="28"/>
          <w:szCs w:val="28"/>
        </w:rPr>
        <w:t xml:space="preserve">vom </w:t>
      </w:r>
      <w:r w:rsidR="002E66DB">
        <w:rPr>
          <w:rFonts w:ascii="Arial Narrow" w:hAnsi="Arial Narrow"/>
          <w:b/>
          <w:sz w:val="28"/>
          <w:szCs w:val="28"/>
        </w:rPr>
        <w:t>0</w:t>
      </w:r>
      <w:r w:rsidR="000D3FCB">
        <w:rPr>
          <w:rFonts w:ascii="Arial Narrow" w:hAnsi="Arial Narrow"/>
          <w:b/>
          <w:sz w:val="28"/>
          <w:szCs w:val="28"/>
        </w:rPr>
        <w:t>7</w:t>
      </w:r>
      <w:r w:rsidR="00B56B8A" w:rsidRPr="00674077">
        <w:rPr>
          <w:rFonts w:ascii="Arial Narrow" w:hAnsi="Arial Narrow"/>
          <w:b/>
          <w:sz w:val="28"/>
          <w:szCs w:val="28"/>
        </w:rPr>
        <w:t>./</w:t>
      </w:r>
      <w:r w:rsidR="000D3FCB">
        <w:rPr>
          <w:rFonts w:ascii="Arial Narrow" w:hAnsi="Arial Narrow"/>
          <w:b/>
          <w:sz w:val="28"/>
          <w:szCs w:val="28"/>
        </w:rPr>
        <w:t>08</w:t>
      </w:r>
      <w:r w:rsidR="00B56B8A" w:rsidRPr="00674077">
        <w:rPr>
          <w:rFonts w:ascii="Arial Narrow" w:hAnsi="Arial Narrow"/>
          <w:b/>
          <w:sz w:val="28"/>
          <w:szCs w:val="28"/>
        </w:rPr>
        <w:t>./</w:t>
      </w:r>
      <w:r w:rsidR="000D3FCB">
        <w:rPr>
          <w:rFonts w:ascii="Arial Narrow" w:hAnsi="Arial Narrow"/>
          <w:b/>
          <w:sz w:val="28"/>
          <w:szCs w:val="28"/>
        </w:rPr>
        <w:t>09</w:t>
      </w:r>
      <w:r w:rsidR="00095EAC" w:rsidRPr="00674077">
        <w:rPr>
          <w:rFonts w:ascii="Arial Narrow" w:hAnsi="Arial Narrow"/>
          <w:b/>
          <w:sz w:val="28"/>
          <w:szCs w:val="28"/>
        </w:rPr>
        <w:t>./</w:t>
      </w:r>
      <w:r w:rsidR="002E66DB">
        <w:rPr>
          <w:rFonts w:ascii="Arial Narrow" w:hAnsi="Arial Narrow"/>
          <w:b/>
          <w:sz w:val="28"/>
          <w:szCs w:val="28"/>
        </w:rPr>
        <w:t>1</w:t>
      </w:r>
      <w:r w:rsidR="000D3FCB">
        <w:rPr>
          <w:rFonts w:ascii="Arial Narrow" w:hAnsi="Arial Narrow"/>
          <w:b/>
          <w:sz w:val="28"/>
          <w:szCs w:val="28"/>
        </w:rPr>
        <w:t>0</w:t>
      </w:r>
      <w:r w:rsidR="00B56B8A" w:rsidRPr="00674077">
        <w:rPr>
          <w:rFonts w:ascii="Arial Narrow" w:hAnsi="Arial Narrow"/>
          <w:b/>
          <w:sz w:val="28"/>
          <w:szCs w:val="28"/>
        </w:rPr>
        <w:t>.10.</w:t>
      </w:r>
      <w:r w:rsidR="00095EAC" w:rsidRPr="00674077">
        <w:rPr>
          <w:rFonts w:ascii="Arial Narrow" w:hAnsi="Arial Narrow"/>
          <w:b/>
          <w:sz w:val="28"/>
          <w:szCs w:val="28"/>
        </w:rPr>
        <w:t>20</w:t>
      </w:r>
      <w:r w:rsidR="009036D7" w:rsidRPr="00674077">
        <w:rPr>
          <w:rFonts w:ascii="Arial Narrow" w:hAnsi="Arial Narrow"/>
          <w:b/>
          <w:sz w:val="28"/>
          <w:szCs w:val="28"/>
        </w:rPr>
        <w:t>2</w:t>
      </w:r>
      <w:r w:rsidR="000D3FCB">
        <w:rPr>
          <w:rFonts w:ascii="Arial Narrow" w:hAnsi="Arial Narrow"/>
          <w:b/>
          <w:sz w:val="28"/>
          <w:szCs w:val="28"/>
        </w:rPr>
        <w:t>4</w:t>
      </w:r>
      <w:r w:rsidR="00221731">
        <w:rPr>
          <w:rFonts w:ascii="Arial Narrow" w:hAnsi="Arial Narrow"/>
          <w:b/>
          <w:sz w:val="28"/>
          <w:szCs w:val="28"/>
        </w:rPr>
        <w:t xml:space="preserve">                                        </w:t>
      </w:r>
      <w:r w:rsidRPr="008826B7">
        <w:rPr>
          <w:rFonts w:ascii="Arial Narrow" w:hAnsi="Arial Narrow"/>
          <w:b/>
          <w:sz w:val="28"/>
          <w:szCs w:val="28"/>
        </w:rPr>
        <w:t>Schneesportlehrerin / Schneesportlehrer mit eidg. Fachausweis</w:t>
      </w:r>
    </w:p>
    <w:p w14:paraId="7C7F4122" w14:textId="77777777" w:rsidR="00195E21" w:rsidRPr="008826B7" w:rsidRDefault="00195E21" w:rsidP="00195E21">
      <w:pPr>
        <w:rPr>
          <w:rFonts w:ascii="Arial Narrow" w:hAnsi="Arial Narrow"/>
        </w:rPr>
      </w:pPr>
    </w:p>
    <w:p w14:paraId="38F2A3CC" w14:textId="77777777" w:rsidR="00195E21" w:rsidRPr="008826B7" w:rsidRDefault="00195E21" w:rsidP="00195E21">
      <w:pPr>
        <w:rPr>
          <w:rFonts w:ascii="Arial Narrow" w:hAnsi="Arial Narrow"/>
          <w:b/>
        </w:rPr>
      </w:pPr>
      <w:r w:rsidRPr="008826B7">
        <w:rPr>
          <w:rFonts w:ascii="Arial Narrow" w:hAnsi="Arial Narrow"/>
          <w:b/>
        </w:rPr>
        <w:t>Beilage zur Prüfungsanm</w:t>
      </w:r>
      <w:r w:rsidR="0033482E">
        <w:rPr>
          <w:rFonts w:ascii="Arial Narrow" w:hAnsi="Arial Narrow"/>
          <w:b/>
        </w:rPr>
        <w:t xml:space="preserve">eldung. </w:t>
      </w:r>
      <w:r w:rsidR="005E6114">
        <w:rPr>
          <w:rFonts w:ascii="Arial Narrow" w:hAnsi="Arial Narrow"/>
          <w:b/>
        </w:rPr>
        <w:t xml:space="preserve">Eingabe bis spätestens </w:t>
      </w:r>
      <w:r w:rsidR="00DA453C">
        <w:rPr>
          <w:rFonts w:ascii="Arial Narrow" w:hAnsi="Arial Narrow"/>
          <w:b/>
        </w:rPr>
        <w:t>18</w:t>
      </w:r>
      <w:r w:rsidR="00B56B8A" w:rsidRPr="00A314DB">
        <w:rPr>
          <w:rFonts w:ascii="Arial Narrow" w:hAnsi="Arial Narrow"/>
          <w:b/>
        </w:rPr>
        <w:t>. Juni 20</w:t>
      </w:r>
      <w:r w:rsidR="009036D7" w:rsidRPr="00A314DB">
        <w:rPr>
          <w:rFonts w:ascii="Arial Narrow" w:hAnsi="Arial Narrow"/>
          <w:b/>
        </w:rPr>
        <w:t>2</w:t>
      </w:r>
      <w:r w:rsidR="000D3FCB">
        <w:rPr>
          <w:rFonts w:ascii="Arial Narrow" w:hAnsi="Arial Narrow"/>
          <w:b/>
        </w:rPr>
        <w:t>4,</w:t>
      </w:r>
      <w:r w:rsidRPr="00A314DB">
        <w:rPr>
          <w:rFonts w:ascii="Arial Narrow" w:hAnsi="Arial Narrow"/>
          <w:b/>
        </w:rPr>
        <w:t xml:space="preserve"> </w:t>
      </w:r>
      <w:r w:rsidR="001054EB" w:rsidRPr="00A314DB">
        <w:rPr>
          <w:rFonts w:ascii="Arial Narrow" w:hAnsi="Arial Narrow"/>
          <w:b/>
        </w:rPr>
        <w:t xml:space="preserve">12.00 Uhr. </w:t>
      </w:r>
      <w:r w:rsidR="001054EB" w:rsidRPr="00A314DB">
        <w:rPr>
          <w:rFonts w:ascii="Arial Narrow" w:hAnsi="Arial Narrow"/>
          <w:bCs/>
        </w:rPr>
        <w:t>Es</w:t>
      </w:r>
      <w:r w:rsidR="00F84843" w:rsidRPr="00A314DB">
        <w:rPr>
          <w:rFonts w:ascii="Arial Narrow" w:hAnsi="Arial Narrow"/>
        </w:rPr>
        <w:t xml:space="preserve"> gilt das Datum des Datenuploads via Online-Anmeldung</w:t>
      </w:r>
      <w:r w:rsidRPr="00A314DB">
        <w:rPr>
          <w:rFonts w:ascii="Arial Narrow" w:hAnsi="Arial Narrow"/>
          <w:b/>
        </w:rPr>
        <w:t>.</w:t>
      </w:r>
    </w:p>
    <w:p w14:paraId="4F82990F" w14:textId="77777777" w:rsidR="00195E21" w:rsidRPr="00C811D0" w:rsidRDefault="00195E21" w:rsidP="00B10078">
      <w:pPr>
        <w:tabs>
          <w:tab w:val="left" w:pos="1182"/>
        </w:tabs>
        <w:rPr>
          <w:rFonts w:ascii="Arial Narrow" w:hAnsi="Arial Narrow"/>
        </w:rPr>
      </w:pPr>
    </w:p>
    <w:p w14:paraId="6036A705" w14:textId="77777777" w:rsidR="00195E21" w:rsidRPr="00C811D0" w:rsidRDefault="00195E21" w:rsidP="00195E21">
      <w:pPr>
        <w:tabs>
          <w:tab w:val="left" w:pos="3402"/>
        </w:tabs>
        <w:rPr>
          <w:rFonts w:ascii="Arial Narrow" w:hAnsi="Arial Narrow"/>
        </w:rPr>
      </w:pPr>
    </w:p>
    <w:p w14:paraId="2BB24B1A" w14:textId="77777777" w:rsidR="00195E21" w:rsidRPr="00C60DC6" w:rsidRDefault="005E6114" w:rsidP="00195E21">
      <w:pPr>
        <w:tabs>
          <w:tab w:val="left" w:pos="3402"/>
        </w:tabs>
        <w:rPr>
          <w:rFonts w:ascii="Arial Narrow" w:hAnsi="Arial Narrow"/>
          <w:b/>
          <w:color w:val="FFFFFF"/>
        </w:rPr>
      </w:pPr>
      <w:r>
        <w:rPr>
          <w:rFonts w:ascii="Arial Narrow" w:hAnsi="Arial Narrow"/>
          <w:b/>
          <w:color w:val="FFFFFF"/>
          <w:highlight w:val="black"/>
        </w:rPr>
        <w:t>Es werden nur digital ausgefüllte Dispositionen akzeptiert</w:t>
      </w:r>
      <w:r w:rsidR="00AA4686">
        <w:rPr>
          <w:rFonts w:ascii="Arial Narrow" w:hAnsi="Arial Narrow"/>
          <w:b/>
          <w:color w:val="FFFFFF"/>
          <w:highlight w:val="black"/>
        </w:rPr>
        <w:t>. Alle Bereiche/Teile sind zwingend auszufüllen</w:t>
      </w:r>
      <w:r w:rsidR="00195E21" w:rsidRPr="00C60DC6">
        <w:rPr>
          <w:rFonts w:ascii="Arial Narrow" w:hAnsi="Arial Narrow"/>
          <w:b/>
          <w:color w:val="FFFFFF"/>
          <w:highlight w:val="black"/>
        </w:rPr>
        <w:t>.</w:t>
      </w:r>
      <w:r w:rsidR="00AA4686">
        <w:rPr>
          <w:rFonts w:ascii="Arial Narrow" w:hAnsi="Arial Narrow"/>
          <w:b/>
          <w:color w:val="FFFFFF"/>
        </w:rPr>
        <w:t xml:space="preserve"> </w:t>
      </w:r>
    </w:p>
    <w:p w14:paraId="71F7E794" w14:textId="77777777" w:rsidR="00195E21" w:rsidRPr="00C811D0" w:rsidRDefault="00195E21" w:rsidP="00195E21">
      <w:pPr>
        <w:tabs>
          <w:tab w:val="left" w:pos="3402"/>
        </w:tabs>
        <w:rPr>
          <w:rFonts w:ascii="Arial Narrow" w:hAnsi="Arial Narrow"/>
        </w:rPr>
      </w:pPr>
    </w:p>
    <w:p w14:paraId="4E7C0F60" w14:textId="77777777" w:rsidR="00195E21" w:rsidRPr="00C811D0" w:rsidRDefault="00195E21" w:rsidP="00195E21">
      <w:pPr>
        <w:shd w:val="clear" w:color="auto" w:fill="B3B3B3"/>
        <w:tabs>
          <w:tab w:val="left" w:pos="3402"/>
        </w:tabs>
        <w:rPr>
          <w:rFonts w:ascii="Arial Narrow" w:hAnsi="Arial Narrow"/>
          <w:b/>
        </w:rPr>
      </w:pPr>
      <w:r w:rsidRPr="00C811D0">
        <w:rPr>
          <w:rFonts w:ascii="Arial Narrow" w:hAnsi="Arial Narrow"/>
          <w:b/>
        </w:rPr>
        <w:t>Personalien</w:t>
      </w:r>
    </w:p>
    <w:p w14:paraId="0866C466" w14:textId="77777777" w:rsidR="00195E21" w:rsidRPr="00C811D0" w:rsidRDefault="00195E21" w:rsidP="00195E21">
      <w:pPr>
        <w:tabs>
          <w:tab w:val="left" w:pos="3402"/>
        </w:tabs>
        <w:rPr>
          <w:rFonts w:ascii="Arial Narrow" w:hAnsi="Arial Narrow"/>
        </w:rPr>
      </w:pPr>
    </w:p>
    <w:tbl>
      <w:tblPr>
        <w:tblW w:w="9352" w:type="dxa"/>
        <w:tblInd w:w="108" w:type="dxa"/>
        <w:tblLook w:val="01E0" w:firstRow="1" w:lastRow="1" w:firstColumn="1" w:lastColumn="1" w:noHBand="0" w:noVBand="0"/>
      </w:tblPr>
      <w:tblGrid>
        <w:gridCol w:w="1640"/>
        <w:gridCol w:w="2901"/>
        <w:gridCol w:w="1640"/>
        <w:gridCol w:w="3171"/>
      </w:tblGrid>
      <w:tr w:rsidR="00195E21" w:rsidRPr="00C811D0" w14:paraId="0119279B" w14:textId="77777777" w:rsidTr="00A17A1A">
        <w:trPr>
          <w:trHeight w:val="463"/>
        </w:trPr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14:paraId="69892D75" w14:textId="77777777" w:rsidR="00195E21" w:rsidRPr="00C811D0" w:rsidRDefault="00195E21" w:rsidP="00A17A1A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t>Name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14:paraId="4EA1C861" w14:textId="77777777" w:rsidR="00195E21" w:rsidRPr="00C811D0" w:rsidRDefault="00195E21" w:rsidP="003D17FF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  <w:sz w:val="24"/>
                <w:szCs w:val="24"/>
              </w:rPr>
            </w:pPr>
            <w:r w:rsidRPr="00C811D0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811D0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C811D0">
              <w:rPr>
                <w:rFonts w:ascii="Arial Narrow" w:hAnsi="Arial Narrow"/>
                <w:b/>
                <w:sz w:val="24"/>
                <w:szCs w:val="24"/>
              </w:rPr>
            </w:r>
            <w:r w:rsidRPr="00C811D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3D17FF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3D17FF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3D17FF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3D17FF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3D17FF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C811D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14:paraId="2F911A24" w14:textId="77777777" w:rsidR="00195E21" w:rsidRPr="00C811D0" w:rsidRDefault="00195E21" w:rsidP="00A17A1A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t>Vorname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14:paraId="6CA495F1" w14:textId="77777777" w:rsidR="00195E21" w:rsidRPr="00C811D0" w:rsidRDefault="00195E21" w:rsidP="00A022CB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232"/>
              <w:textAlignment w:val="baseline"/>
              <w:rPr>
                <w:rFonts w:ascii="Arial Narrow" w:hAnsi="Arial Narrow"/>
                <w:b/>
                <w:sz w:val="24"/>
                <w:szCs w:val="24"/>
              </w:rPr>
            </w:pPr>
            <w:r w:rsidRPr="00C811D0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C811D0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C811D0">
              <w:rPr>
                <w:rFonts w:ascii="Arial Narrow" w:hAnsi="Arial Narrow"/>
                <w:b/>
                <w:sz w:val="24"/>
                <w:szCs w:val="24"/>
              </w:rPr>
            </w:r>
            <w:r w:rsidRPr="00C811D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C811D0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C811D0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C811D0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C811D0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C811D0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C811D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195E21" w:rsidRPr="00C811D0" w14:paraId="25E6FF9A" w14:textId="77777777" w:rsidTr="00A17A1A">
        <w:trPr>
          <w:trHeight w:val="464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10BE6" w14:textId="77777777" w:rsidR="00195E21" w:rsidRPr="00C811D0" w:rsidRDefault="00195E21" w:rsidP="00A17A1A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t>Strasse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23EF0" w14:textId="77777777" w:rsidR="00195E21" w:rsidRPr="00C811D0" w:rsidRDefault="00195E21" w:rsidP="00A17A1A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 w:rsidRPr="00C811D0"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811D0">
              <w:rPr>
                <w:rFonts w:ascii="Arial Narrow" w:hAnsi="Arial Narrow"/>
                <w:b/>
              </w:rPr>
              <w:instrText xml:space="preserve"> FORMTEXT </w:instrText>
            </w:r>
            <w:r w:rsidRPr="00C811D0">
              <w:rPr>
                <w:rFonts w:ascii="Arial Narrow" w:hAnsi="Arial Narrow"/>
                <w:b/>
              </w:rPr>
            </w:r>
            <w:r w:rsidRPr="00C811D0">
              <w:rPr>
                <w:rFonts w:ascii="Arial Narrow" w:hAnsi="Arial Narrow"/>
                <w:b/>
              </w:rPr>
              <w:fldChar w:fldCharType="separate"/>
            </w:r>
            <w:r w:rsidR="003A0CA1">
              <w:rPr>
                <w:rFonts w:ascii="Arial Narrow" w:hAnsi="Arial Narrow"/>
                <w:b/>
              </w:rPr>
              <w:t> </w:t>
            </w:r>
            <w:r w:rsidR="003A0CA1">
              <w:rPr>
                <w:rFonts w:ascii="Arial Narrow" w:hAnsi="Arial Narrow"/>
                <w:b/>
              </w:rPr>
              <w:t> </w:t>
            </w:r>
            <w:r w:rsidR="003A0CA1">
              <w:rPr>
                <w:rFonts w:ascii="Arial Narrow" w:hAnsi="Arial Narrow"/>
                <w:b/>
              </w:rPr>
              <w:t> </w:t>
            </w:r>
            <w:r w:rsidR="003A0CA1">
              <w:rPr>
                <w:rFonts w:ascii="Arial Narrow" w:hAnsi="Arial Narrow"/>
                <w:b/>
              </w:rPr>
              <w:t> </w:t>
            </w:r>
            <w:r w:rsidR="003A0CA1">
              <w:rPr>
                <w:rFonts w:ascii="Arial Narrow" w:hAnsi="Arial Narrow"/>
                <w:b/>
              </w:rPr>
              <w:t> </w:t>
            </w:r>
            <w:r w:rsidRPr="00C811D0">
              <w:rPr>
                <w:rFonts w:ascii="Arial Narrow" w:hAnsi="Arial Narrow"/>
                <w:b/>
              </w:rPr>
              <w:fldChar w:fldCharType="end"/>
            </w:r>
            <w:bookmarkEnd w:id="2"/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54DF6" w14:textId="77777777" w:rsidR="00195E21" w:rsidRPr="00C811D0" w:rsidRDefault="00195E21" w:rsidP="00A17A1A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t>PLZ / Ort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CA8DE" w14:textId="77777777" w:rsidR="00195E21" w:rsidRPr="00C811D0" w:rsidRDefault="00195E21" w:rsidP="00A022CB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232"/>
              <w:textAlignment w:val="baseline"/>
              <w:rPr>
                <w:rFonts w:ascii="Arial Narrow" w:hAnsi="Arial Narrow"/>
                <w:b/>
              </w:rPr>
            </w:pPr>
            <w:r w:rsidRPr="00C811D0">
              <w:rPr>
                <w:rFonts w:ascii="Arial Narrow" w:hAnsi="Arial Narrow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811D0">
              <w:rPr>
                <w:rFonts w:ascii="Arial Narrow" w:hAnsi="Arial Narrow"/>
                <w:b/>
              </w:rPr>
              <w:instrText xml:space="preserve"> FORMTEXT </w:instrText>
            </w:r>
            <w:r w:rsidRPr="00C811D0">
              <w:rPr>
                <w:rFonts w:ascii="Arial Narrow" w:hAnsi="Arial Narrow"/>
                <w:b/>
              </w:rPr>
            </w:r>
            <w:r w:rsidRPr="00C811D0">
              <w:rPr>
                <w:rFonts w:ascii="Arial Narrow" w:hAnsi="Arial Narrow"/>
                <w:b/>
              </w:rPr>
              <w:fldChar w:fldCharType="separate"/>
            </w:r>
            <w:r w:rsidRPr="00C811D0">
              <w:rPr>
                <w:rFonts w:ascii="Arial Narrow" w:hAnsi="Arial Narrow"/>
                <w:b/>
                <w:noProof/>
              </w:rPr>
              <w:t> </w:t>
            </w:r>
            <w:r w:rsidRPr="00C811D0">
              <w:rPr>
                <w:rFonts w:ascii="Arial Narrow" w:hAnsi="Arial Narrow"/>
                <w:b/>
                <w:noProof/>
              </w:rPr>
              <w:t> </w:t>
            </w:r>
            <w:r w:rsidRPr="00C811D0">
              <w:rPr>
                <w:rFonts w:ascii="Arial Narrow" w:hAnsi="Arial Narrow"/>
                <w:b/>
                <w:noProof/>
              </w:rPr>
              <w:t> </w:t>
            </w:r>
            <w:r w:rsidRPr="00C811D0">
              <w:rPr>
                <w:rFonts w:ascii="Arial Narrow" w:hAnsi="Arial Narrow"/>
                <w:b/>
                <w:noProof/>
              </w:rPr>
              <w:t> </w:t>
            </w:r>
            <w:r w:rsidRPr="00C811D0">
              <w:rPr>
                <w:rFonts w:ascii="Arial Narrow" w:hAnsi="Arial Narrow"/>
                <w:b/>
                <w:noProof/>
              </w:rPr>
              <w:t> </w:t>
            </w:r>
            <w:r w:rsidRPr="00C811D0">
              <w:rPr>
                <w:rFonts w:ascii="Arial Narrow" w:hAnsi="Arial Narrow"/>
                <w:b/>
              </w:rPr>
              <w:fldChar w:fldCharType="end"/>
            </w:r>
            <w:bookmarkEnd w:id="3"/>
          </w:p>
        </w:tc>
      </w:tr>
      <w:tr w:rsidR="00195E21" w:rsidRPr="00C811D0" w14:paraId="0F130ACF" w14:textId="77777777" w:rsidTr="00A17A1A">
        <w:trPr>
          <w:trHeight w:val="464"/>
        </w:trPr>
        <w:tc>
          <w:tcPr>
            <w:tcW w:w="93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87E34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t xml:space="preserve">Wahl der Prüfungssprache für Einzelfacharbeit, Präsentation, </w:t>
            </w:r>
            <w:r w:rsidR="00B10078">
              <w:rPr>
                <w:rFonts w:ascii="Arial Narrow" w:hAnsi="Arial Narrow"/>
              </w:rPr>
              <w:t>mündliche</w:t>
            </w:r>
            <w:r w:rsidRPr="00C811D0">
              <w:rPr>
                <w:rFonts w:ascii="Arial Narrow" w:hAnsi="Arial Narrow"/>
              </w:rPr>
              <w:t xml:space="preserve"> Prüfung</w:t>
            </w:r>
          </w:p>
          <w:p w14:paraId="573E60C3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Pr="00C811D0">
              <w:rPr>
                <w:rFonts w:ascii="Arial Narrow" w:hAnsi="Arial Narrow"/>
                <w:b/>
              </w:rPr>
              <w:instrText xml:space="preserve"> FORMCHECKBOX </w:instrText>
            </w:r>
            <w:r w:rsidRPr="00C811D0">
              <w:rPr>
                <w:rFonts w:ascii="Arial Narrow" w:hAnsi="Arial Narrow"/>
                <w:b/>
              </w:rPr>
            </w:r>
            <w:r w:rsidRPr="00C811D0">
              <w:rPr>
                <w:rFonts w:ascii="Arial Narrow" w:hAnsi="Arial Narrow"/>
                <w:b/>
              </w:rPr>
              <w:fldChar w:fldCharType="end"/>
            </w:r>
            <w:bookmarkEnd w:id="4"/>
            <w:r w:rsidRPr="00C811D0">
              <w:rPr>
                <w:rFonts w:ascii="Arial Narrow" w:hAnsi="Arial Narrow"/>
              </w:rPr>
              <w:t xml:space="preserve"> deutsch </w:t>
            </w:r>
            <w:r w:rsidRPr="00C811D0">
              <w:rPr>
                <w:rFonts w:ascii="Arial Narrow" w:hAnsi="Arial Narrow"/>
              </w:rPr>
              <w:tab/>
            </w:r>
            <w:bookmarkStart w:id="5" w:name="Kontrollkästchen4"/>
            <w:r w:rsidRPr="00C811D0">
              <w:rPr>
                <w:rFonts w:ascii="Arial Narrow" w:hAnsi="Arial Narrow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1D0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Pr="00C811D0">
              <w:rPr>
                <w:rFonts w:ascii="Arial Narrow" w:hAnsi="Arial Narrow"/>
                <w:lang w:val="fr-FR"/>
              </w:rPr>
            </w:r>
            <w:r w:rsidRPr="00C811D0">
              <w:rPr>
                <w:rFonts w:ascii="Arial Narrow" w:hAnsi="Arial Narrow"/>
                <w:lang w:val="fr-FR"/>
              </w:rPr>
              <w:fldChar w:fldCharType="end"/>
            </w:r>
            <w:bookmarkEnd w:id="5"/>
            <w:r w:rsidRPr="00C811D0">
              <w:rPr>
                <w:rFonts w:ascii="Arial Narrow" w:hAnsi="Arial Narrow"/>
              </w:rPr>
              <w:t xml:space="preserve"> français</w:t>
            </w:r>
            <w:r w:rsidRPr="00C811D0">
              <w:rPr>
                <w:rFonts w:ascii="Arial Narrow" w:hAnsi="Arial Narrow"/>
              </w:rPr>
              <w:tab/>
            </w:r>
            <w:bookmarkStart w:id="6" w:name="Kontrollkästchen5"/>
            <w:r w:rsidRPr="00C811D0">
              <w:rPr>
                <w:rFonts w:ascii="Arial Narrow" w:hAnsi="Arial Narrow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1D0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Pr="00C811D0">
              <w:rPr>
                <w:rFonts w:ascii="Arial Narrow" w:hAnsi="Arial Narrow"/>
                <w:lang w:val="fr-FR"/>
              </w:rPr>
            </w:r>
            <w:r w:rsidRPr="00C811D0">
              <w:rPr>
                <w:rFonts w:ascii="Arial Narrow" w:hAnsi="Arial Narrow"/>
                <w:lang w:val="fr-FR"/>
              </w:rPr>
              <w:fldChar w:fldCharType="end"/>
            </w:r>
            <w:bookmarkEnd w:id="6"/>
            <w:r w:rsidRPr="00C811D0">
              <w:rPr>
                <w:rFonts w:ascii="Arial Narrow" w:hAnsi="Arial Narrow"/>
              </w:rPr>
              <w:t xml:space="preserve"> italiano</w:t>
            </w:r>
          </w:p>
        </w:tc>
      </w:tr>
      <w:tr w:rsidR="00195E21" w:rsidRPr="00C811D0" w14:paraId="6D028FF6" w14:textId="77777777" w:rsidTr="00A17A1A">
        <w:trPr>
          <w:trHeight w:val="464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2653D" w14:textId="77777777" w:rsidR="00195E21" w:rsidRPr="00C811D0" w:rsidRDefault="00195E21" w:rsidP="00A17A1A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t>Telefon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2BE49" w14:textId="77777777" w:rsidR="00195E21" w:rsidRPr="00C811D0" w:rsidRDefault="00195E21" w:rsidP="00A17A1A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 w:rsidRPr="00C811D0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811D0">
              <w:rPr>
                <w:rFonts w:ascii="Arial Narrow" w:hAnsi="Arial Narrow"/>
                <w:b/>
              </w:rPr>
              <w:instrText xml:space="preserve"> FORMTEXT </w:instrText>
            </w:r>
            <w:r w:rsidRPr="00C811D0">
              <w:rPr>
                <w:rFonts w:ascii="Arial Narrow" w:hAnsi="Arial Narrow"/>
                <w:b/>
              </w:rPr>
            </w:r>
            <w:r w:rsidRPr="00C811D0">
              <w:rPr>
                <w:rFonts w:ascii="Arial Narrow" w:hAnsi="Arial Narrow"/>
                <w:b/>
              </w:rPr>
              <w:fldChar w:fldCharType="separate"/>
            </w:r>
            <w:r w:rsidRPr="00C811D0">
              <w:rPr>
                <w:rFonts w:ascii="Arial Narrow" w:hAnsi="Arial Narrow"/>
                <w:b/>
                <w:noProof/>
              </w:rPr>
              <w:t> </w:t>
            </w:r>
            <w:r w:rsidRPr="00C811D0">
              <w:rPr>
                <w:rFonts w:ascii="Arial Narrow" w:hAnsi="Arial Narrow"/>
                <w:b/>
                <w:noProof/>
              </w:rPr>
              <w:t> </w:t>
            </w:r>
            <w:r w:rsidRPr="00C811D0">
              <w:rPr>
                <w:rFonts w:ascii="Arial Narrow" w:hAnsi="Arial Narrow"/>
                <w:b/>
                <w:noProof/>
              </w:rPr>
              <w:t> </w:t>
            </w:r>
            <w:r w:rsidRPr="00C811D0">
              <w:rPr>
                <w:rFonts w:ascii="Arial Narrow" w:hAnsi="Arial Narrow"/>
                <w:b/>
                <w:noProof/>
              </w:rPr>
              <w:t> </w:t>
            </w:r>
            <w:r w:rsidRPr="00C811D0">
              <w:rPr>
                <w:rFonts w:ascii="Arial Narrow" w:hAnsi="Arial Narrow"/>
                <w:b/>
                <w:noProof/>
              </w:rPr>
              <w:t> </w:t>
            </w:r>
            <w:r w:rsidRPr="00C811D0">
              <w:rPr>
                <w:rFonts w:ascii="Arial Narrow" w:hAnsi="Arial Narrow"/>
                <w:b/>
              </w:rPr>
              <w:fldChar w:fldCharType="end"/>
            </w:r>
            <w:bookmarkEnd w:id="7"/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ACA4A" w14:textId="77777777" w:rsidR="00195E21" w:rsidRPr="00C811D0" w:rsidRDefault="00195E21" w:rsidP="00A17A1A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t>Mobile Phone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F5591" w14:textId="77777777" w:rsidR="00195E21" w:rsidRPr="00C811D0" w:rsidRDefault="00195E21" w:rsidP="00A022CB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232"/>
              <w:textAlignment w:val="baseline"/>
              <w:rPr>
                <w:rFonts w:ascii="Arial Narrow" w:hAnsi="Arial Narrow"/>
                <w:b/>
              </w:rPr>
            </w:pPr>
            <w:r w:rsidRPr="00C811D0">
              <w:rPr>
                <w:rFonts w:ascii="Arial Narrow" w:hAnsi="Arial Narrow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811D0">
              <w:rPr>
                <w:rFonts w:ascii="Arial Narrow" w:hAnsi="Arial Narrow"/>
                <w:b/>
              </w:rPr>
              <w:instrText xml:space="preserve"> FORMTEXT </w:instrText>
            </w:r>
            <w:r w:rsidRPr="00C811D0">
              <w:rPr>
                <w:rFonts w:ascii="Arial Narrow" w:hAnsi="Arial Narrow"/>
                <w:b/>
              </w:rPr>
            </w:r>
            <w:r w:rsidRPr="00C811D0">
              <w:rPr>
                <w:rFonts w:ascii="Arial Narrow" w:hAnsi="Arial Narrow"/>
                <w:b/>
              </w:rPr>
              <w:fldChar w:fldCharType="separate"/>
            </w:r>
            <w:r w:rsidRPr="00C811D0">
              <w:rPr>
                <w:rFonts w:ascii="Arial Narrow" w:hAnsi="Arial Narrow"/>
                <w:b/>
                <w:noProof/>
              </w:rPr>
              <w:t> </w:t>
            </w:r>
            <w:r w:rsidRPr="00C811D0">
              <w:rPr>
                <w:rFonts w:ascii="Arial Narrow" w:hAnsi="Arial Narrow"/>
                <w:b/>
                <w:noProof/>
              </w:rPr>
              <w:t> </w:t>
            </w:r>
            <w:r w:rsidRPr="00C811D0">
              <w:rPr>
                <w:rFonts w:ascii="Arial Narrow" w:hAnsi="Arial Narrow"/>
                <w:b/>
                <w:noProof/>
              </w:rPr>
              <w:t> </w:t>
            </w:r>
            <w:r w:rsidRPr="00C811D0">
              <w:rPr>
                <w:rFonts w:ascii="Arial Narrow" w:hAnsi="Arial Narrow"/>
                <w:b/>
                <w:noProof/>
              </w:rPr>
              <w:t> </w:t>
            </w:r>
            <w:r w:rsidRPr="00C811D0">
              <w:rPr>
                <w:rFonts w:ascii="Arial Narrow" w:hAnsi="Arial Narrow"/>
                <w:b/>
                <w:noProof/>
              </w:rPr>
              <w:t> </w:t>
            </w:r>
            <w:r w:rsidRPr="00C811D0">
              <w:rPr>
                <w:rFonts w:ascii="Arial Narrow" w:hAnsi="Arial Narrow"/>
                <w:b/>
              </w:rPr>
              <w:fldChar w:fldCharType="end"/>
            </w:r>
            <w:bookmarkEnd w:id="8"/>
          </w:p>
        </w:tc>
      </w:tr>
      <w:tr w:rsidR="00195E21" w:rsidRPr="00C811D0" w14:paraId="7B121E9F" w14:textId="77777777" w:rsidTr="00A17A1A">
        <w:trPr>
          <w:trHeight w:val="464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9CCFA" w14:textId="77777777" w:rsidR="00195E21" w:rsidRPr="00C811D0" w:rsidRDefault="00195E21" w:rsidP="00A17A1A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t>Email</w:t>
            </w:r>
          </w:p>
        </w:tc>
        <w:bookmarkStart w:id="9" w:name="Text11"/>
        <w:tc>
          <w:tcPr>
            <w:tcW w:w="7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948FF" w14:textId="77777777" w:rsidR="00195E21" w:rsidRPr="00A022CB" w:rsidRDefault="008917D3" w:rsidP="00FE6912">
            <w:pPr>
              <w:tabs>
                <w:tab w:val="left" w:pos="2930"/>
                <w:tab w:val="left" w:pos="4773"/>
              </w:tabs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9"/>
            <w:r w:rsidRPr="00C811D0">
              <w:rPr>
                <w:rFonts w:ascii="Arial Narrow" w:hAnsi="Arial Narrow"/>
                <w:b/>
              </w:rPr>
              <w:t>@</w:t>
            </w:r>
            <w:r w:rsidRPr="00C811D0">
              <w:rPr>
                <w:rFonts w:ascii="Arial Narrow" w:hAnsi="Arial Narrow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11D0">
              <w:rPr>
                <w:rFonts w:ascii="Arial Narrow" w:hAnsi="Arial Narrow"/>
                <w:b/>
              </w:rPr>
              <w:instrText xml:space="preserve"> FORMTEXT </w:instrText>
            </w:r>
            <w:r w:rsidRPr="00C811D0">
              <w:rPr>
                <w:rFonts w:ascii="Arial Narrow" w:hAnsi="Arial Narrow"/>
                <w:b/>
              </w:rPr>
            </w:r>
            <w:r w:rsidRPr="00C811D0">
              <w:rPr>
                <w:rFonts w:ascii="Arial Narrow" w:hAnsi="Arial Narrow"/>
                <w:b/>
              </w:rPr>
              <w:fldChar w:fldCharType="separate"/>
            </w:r>
            <w:r w:rsidRPr="00C811D0">
              <w:rPr>
                <w:rFonts w:ascii="Arial Narrow" w:hAnsi="Arial Narrow"/>
                <w:b/>
                <w:noProof/>
              </w:rPr>
              <w:t> </w:t>
            </w:r>
            <w:r w:rsidRPr="00C811D0">
              <w:rPr>
                <w:rFonts w:ascii="Arial Narrow" w:hAnsi="Arial Narrow"/>
                <w:b/>
                <w:noProof/>
              </w:rPr>
              <w:t> </w:t>
            </w:r>
            <w:r w:rsidRPr="00C811D0">
              <w:rPr>
                <w:rFonts w:ascii="Arial Narrow" w:hAnsi="Arial Narrow"/>
                <w:b/>
                <w:noProof/>
              </w:rPr>
              <w:t> </w:t>
            </w:r>
            <w:r w:rsidRPr="00C811D0">
              <w:rPr>
                <w:rFonts w:ascii="Arial Narrow" w:hAnsi="Arial Narrow"/>
                <w:b/>
                <w:noProof/>
              </w:rPr>
              <w:t> </w:t>
            </w:r>
            <w:r w:rsidRPr="00C811D0">
              <w:rPr>
                <w:rFonts w:ascii="Arial Narrow" w:hAnsi="Arial Narrow"/>
                <w:b/>
                <w:noProof/>
              </w:rPr>
              <w:t> </w:t>
            </w:r>
            <w:r w:rsidRPr="00C811D0">
              <w:rPr>
                <w:rFonts w:ascii="Arial Narrow" w:hAnsi="Arial Narrow"/>
                <w:b/>
              </w:rPr>
              <w:fldChar w:fldCharType="end"/>
            </w:r>
            <w:r w:rsidR="00195E21" w:rsidRPr="00C811D0">
              <w:rPr>
                <w:rFonts w:ascii="Arial Narrow" w:hAnsi="Arial Narrow"/>
                <w:b/>
              </w:rPr>
              <w:tab/>
            </w:r>
            <w:r w:rsidR="00A022CB" w:rsidRPr="008826B7">
              <w:rPr>
                <w:rFonts w:ascii="Arial Narrow" w:hAnsi="Arial Narrow"/>
              </w:rPr>
              <w:t>AHV Nr. neu (13-stellig)</w:t>
            </w:r>
            <w:r w:rsidR="00A022CB" w:rsidRPr="00FB4C67">
              <w:rPr>
                <w:rFonts w:ascii="Arial Narrow" w:hAnsi="Arial Narrow"/>
                <w:color w:val="FF0000"/>
              </w:rPr>
              <w:t xml:space="preserve"> </w:t>
            </w:r>
            <w:r w:rsidR="00A022CB">
              <w:rPr>
                <w:rFonts w:ascii="Arial Narrow" w:hAnsi="Arial Narrow"/>
                <w:color w:val="FF0000"/>
              </w:rPr>
              <w:t xml:space="preserve"> </w:t>
            </w:r>
            <w:r w:rsidR="00FE6912">
              <w:rPr>
                <w:rFonts w:ascii="Arial Narrow" w:hAnsi="Arial Narrow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E6912">
              <w:rPr>
                <w:rFonts w:ascii="Arial Narrow" w:hAnsi="Arial Narrow"/>
                <w:b/>
                <w:color w:val="FF0000"/>
              </w:rPr>
              <w:instrText xml:space="preserve"> FORMTEXT </w:instrText>
            </w:r>
            <w:r w:rsidR="00FE6912">
              <w:rPr>
                <w:rFonts w:ascii="Arial Narrow" w:hAnsi="Arial Narrow"/>
                <w:b/>
                <w:color w:val="FF0000"/>
              </w:rPr>
            </w:r>
            <w:r w:rsidR="00FE6912">
              <w:rPr>
                <w:rFonts w:ascii="Arial Narrow" w:hAnsi="Arial Narrow"/>
                <w:b/>
                <w:color w:val="FF0000"/>
              </w:rPr>
              <w:fldChar w:fldCharType="separate"/>
            </w:r>
            <w:r w:rsidR="00FE6912">
              <w:rPr>
                <w:rFonts w:ascii="Arial Narrow" w:hAnsi="Arial Narrow"/>
                <w:b/>
                <w:noProof/>
                <w:color w:val="FF0000"/>
              </w:rPr>
              <w:t> </w:t>
            </w:r>
            <w:r w:rsidR="00FE6912">
              <w:rPr>
                <w:rFonts w:ascii="Arial Narrow" w:hAnsi="Arial Narrow"/>
                <w:b/>
                <w:noProof/>
                <w:color w:val="FF0000"/>
              </w:rPr>
              <w:t> </w:t>
            </w:r>
            <w:r w:rsidR="00FE6912">
              <w:rPr>
                <w:rFonts w:ascii="Arial Narrow" w:hAnsi="Arial Narrow"/>
                <w:b/>
                <w:noProof/>
                <w:color w:val="FF0000"/>
              </w:rPr>
              <w:t> </w:t>
            </w:r>
            <w:r w:rsidR="00FE6912">
              <w:rPr>
                <w:rFonts w:ascii="Arial Narrow" w:hAnsi="Arial Narrow"/>
                <w:b/>
                <w:noProof/>
                <w:color w:val="FF0000"/>
              </w:rPr>
              <w:t> </w:t>
            </w:r>
            <w:r w:rsidR="00FE6912">
              <w:rPr>
                <w:rFonts w:ascii="Arial Narrow" w:hAnsi="Arial Narrow"/>
                <w:b/>
                <w:noProof/>
                <w:color w:val="FF0000"/>
              </w:rPr>
              <w:t> </w:t>
            </w:r>
            <w:r w:rsidR="00FE6912">
              <w:rPr>
                <w:rFonts w:ascii="Arial Narrow" w:hAnsi="Arial Narrow"/>
                <w:b/>
                <w:color w:val="FF0000"/>
              </w:rPr>
              <w:fldChar w:fldCharType="end"/>
            </w:r>
          </w:p>
        </w:tc>
      </w:tr>
    </w:tbl>
    <w:p w14:paraId="012DBE9D" w14:textId="77777777" w:rsidR="00195E21" w:rsidRDefault="00195E21" w:rsidP="00195E21">
      <w:pPr>
        <w:tabs>
          <w:tab w:val="left" w:pos="3402"/>
        </w:tabs>
        <w:rPr>
          <w:rFonts w:ascii="Arial Narrow" w:hAnsi="Arial Narrow"/>
        </w:rPr>
      </w:pPr>
    </w:p>
    <w:p w14:paraId="52F64275" w14:textId="77777777" w:rsidR="00027B8B" w:rsidRPr="00C811D0" w:rsidRDefault="00027B8B" w:rsidP="00195E21">
      <w:pPr>
        <w:tabs>
          <w:tab w:val="left" w:pos="3402"/>
        </w:tabs>
        <w:rPr>
          <w:rFonts w:ascii="Arial Narrow" w:hAnsi="Arial Narrow"/>
        </w:rPr>
      </w:pPr>
    </w:p>
    <w:p w14:paraId="4C606FE6" w14:textId="77777777" w:rsidR="0011163A" w:rsidRPr="00DA453C" w:rsidRDefault="0011163A" w:rsidP="0011163A">
      <w:pPr>
        <w:shd w:val="clear" w:color="auto" w:fill="B3B3B3"/>
        <w:tabs>
          <w:tab w:val="left" w:pos="3402"/>
          <w:tab w:val="left" w:pos="5103"/>
        </w:tabs>
        <w:rPr>
          <w:rFonts w:ascii="Arial Narrow" w:hAnsi="Arial Narrow"/>
          <w:bCs/>
        </w:rPr>
      </w:pPr>
      <w:r w:rsidRPr="00C811D0">
        <w:rPr>
          <w:rFonts w:ascii="Arial Narrow" w:hAnsi="Arial Narrow"/>
          <w:b/>
        </w:rPr>
        <w:t>Gewähltes Thema</w:t>
      </w:r>
      <w:r>
        <w:rPr>
          <w:rFonts w:ascii="Arial Narrow" w:hAnsi="Arial Narrow"/>
          <w:b/>
        </w:rPr>
        <w:t xml:space="preserve"> </w:t>
      </w:r>
      <w:r w:rsidR="00DA453C" w:rsidRPr="00DA453C">
        <w:rPr>
          <w:rFonts w:ascii="Arial Narrow" w:hAnsi="Arial Narrow"/>
          <w:bCs/>
        </w:rPr>
        <w:t>(Das Thema muss einen Bezug zum Schne</w:t>
      </w:r>
      <w:r w:rsidR="00DA453C">
        <w:rPr>
          <w:rFonts w:ascii="Arial Narrow" w:hAnsi="Arial Narrow"/>
          <w:bCs/>
        </w:rPr>
        <w:t>e</w:t>
      </w:r>
      <w:r w:rsidR="00DA453C" w:rsidRPr="00DA453C">
        <w:rPr>
          <w:rFonts w:ascii="Arial Narrow" w:hAnsi="Arial Narrow"/>
          <w:bCs/>
        </w:rPr>
        <w:t>s</w:t>
      </w:r>
      <w:r w:rsidR="00DA453C">
        <w:rPr>
          <w:rFonts w:ascii="Arial Narrow" w:hAnsi="Arial Narrow"/>
          <w:bCs/>
        </w:rPr>
        <w:t xml:space="preserve">port haben, in der Praxis umsetzbar und einen erkennbaren Mehrwert für die Tätigkeit </w:t>
      </w:r>
      <w:r w:rsidR="00D00197">
        <w:rPr>
          <w:rFonts w:ascii="Arial Narrow" w:hAnsi="Arial Narrow"/>
          <w:bCs/>
        </w:rPr>
        <w:t xml:space="preserve">im Schneesport </w:t>
      </w:r>
      <w:r w:rsidR="00DA453C">
        <w:rPr>
          <w:rFonts w:ascii="Arial Narrow" w:hAnsi="Arial Narrow"/>
          <w:bCs/>
        </w:rPr>
        <w:t xml:space="preserve">liefern) </w:t>
      </w:r>
    </w:p>
    <w:p w14:paraId="2AB1B75A" w14:textId="77777777" w:rsidR="001A5E81" w:rsidRPr="00C811D0" w:rsidRDefault="001A5E81" w:rsidP="001A5E81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tbl>
      <w:tblPr>
        <w:tblW w:w="9352" w:type="dxa"/>
        <w:tblInd w:w="108" w:type="dxa"/>
        <w:tblLook w:val="01E0" w:firstRow="1" w:lastRow="1" w:firstColumn="1" w:lastColumn="1" w:noHBand="0" w:noVBand="0"/>
      </w:tblPr>
      <w:tblGrid>
        <w:gridCol w:w="9352"/>
      </w:tblGrid>
      <w:tr w:rsidR="001A5E81" w:rsidRPr="00816043" w14:paraId="71BE9D05" w14:textId="77777777" w:rsidTr="001A5E81">
        <w:trPr>
          <w:trHeight w:val="833"/>
        </w:trPr>
        <w:tc>
          <w:tcPr>
            <w:tcW w:w="9352" w:type="dxa"/>
          </w:tcPr>
          <w:p w14:paraId="7ED3C7A4" w14:textId="77777777" w:rsidR="00DA453C" w:rsidRDefault="00DA453C" w:rsidP="00027B8B">
            <w:pPr>
              <w:widowControl w:val="0"/>
              <w:tabs>
                <w:tab w:val="left" w:pos="3402"/>
                <w:tab w:val="left" w:pos="5103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29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</w:p>
          <w:p w14:paraId="1D9ED784" w14:textId="77777777" w:rsidR="00DA453C" w:rsidRPr="00816043" w:rsidRDefault="00DA453C" w:rsidP="00816043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</w:p>
        </w:tc>
      </w:tr>
    </w:tbl>
    <w:p w14:paraId="389AC041" w14:textId="77777777" w:rsidR="0011163A" w:rsidRPr="002B6C8F" w:rsidRDefault="0011163A" w:rsidP="0011163A">
      <w:pPr>
        <w:shd w:val="clear" w:color="auto" w:fill="B3B3B3"/>
        <w:tabs>
          <w:tab w:val="left" w:pos="3402"/>
          <w:tab w:val="left" w:pos="5103"/>
        </w:tabs>
        <w:rPr>
          <w:rFonts w:ascii="Arial Narrow" w:hAnsi="Arial Narrow"/>
        </w:rPr>
      </w:pPr>
      <w:r w:rsidRPr="00C811D0">
        <w:rPr>
          <w:rFonts w:ascii="Arial Narrow" w:hAnsi="Arial Narrow"/>
          <w:b/>
        </w:rPr>
        <w:t xml:space="preserve">Titel </w:t>
      </w:r>
      <w:r w:rsidRPr="002B6C8F">
        <w:rPr>
          <w:rFonts w:ascii="Arial Narrow" w:hAnsi="Arial Narrow"/>
          <w:b/>
        </w:rPr>
        <w:t>(</w:t>
      </w:r>
      <w:r w:rsidR="00440E24">
        <w:rPr>
          <w:rFonts w:ascii="Arial Narrow" w:hAnsi="Arial Narrow"/>
          <w:b/>
        </w:rPr>
        <w:t>provisorisch</w:t>
      </w:r>
      <w:r>
        <w:rPr>
          <w:rFonts w:ascii="Arial Narrow" w:hAnsi="Arial Narrow"/>
          <w:b/>
        </w:rPr>
        <w:t>)</w:t>
      </w:r>
      <w:r w:rsidRPr="002B6C8F">
        <w:rPr>
          <w:rFonts w:ascii="Arial Narrow" w:hAnsi="Arial Narrow"/>
        </w:rPr>
        <w:t xml:space="preserve"> </w:t>
      </w:r>
      <w:r w:rsidR="00440E24">
        <w:rPr>
          <w:rFonts w:ascii="Arial Narrow" w:hAnsi="Arial Narrow"/>
        </w:rPr>
        <w:t>(D</w:t>
      </w:r>
      <w:r w:rsidRPr="002B6C8F">
        <w:rPr>
          <w:rFonts w:ascii="Arial Narrow" w:hAnsi="Arial Narrow"/>
        </w:rPr>
        <w:t xml:space="preserve">er Titel soll kurz und </w:t>
      </w:r>
      <w:r w:rsidR="00DA453C">
        <w:rPr>
          <w:rFonts w:ascii="Arial Narrow" w:hAnsi="Arial Narrow"/>
        </w:rPr>
        <w:t>prägnant sein und bei Leser:innen Interesse fürs Thema wecken</w:t>
      </w:r>
      <w:r w:rsidRPr="002B6C8F">
        <w:rPr>
          <w:rFonts w:ascii="Arial Narrow" w:hAnsi="Arial Narrow"/>
        </w:rPr>
        <w:t>)</w:t>
      </w:r>
    </w:p>
    <w:p w14:paraId="23CE45C5" w14:textId="77777777" w:rsidR="001A5E81" w:rsidRPr="00C811D0" w:rsidRDefault="001A5E81" w:rsidP="001A5E81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3B576D55" w14:textId="77777777" w:rsidR="00DA453C" w:rsidRDefault="00DA453C" w:rsidP="00DA453C">
      <w:pPr>
        <w:widowControl w:val="0"/>
        <w:tabs>
          <w:tab w:val="left" w:pos="3402"/>
          <w:tab w:val="left" w:pos="5103"/>
          <w:tab w:val="left" w:pos="6804"/>
        </w:tabs>
        <w:overflowPunct w:val="0"/>
        <w:autoSpaceDE w:val="0"/>
        <w:autoSpaceDN w:val="0"/>
        <w:adjustRightInd w:val="0"/>
        <w:spacing w:line="240" w:lineRule="exact"/>
        <w:ind w:firstLine="142"/>
        <w:textAlignment w:val="baseline"/>
        <w:rPr>
          <w:rFonts w:ascii="Arial Narrow" w:hAnsi="Arial Narrow"/>
        </w:rPr>
      </w:pPr>
      <w:r w:rsidRPr="00C811D0"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811D0">
        <w:rPr>
          <w:rFonts w:ascii="Arial Narrow" w:hAnsi="Arial Narrow"/>
        </w:rPr>
        <w:instrText xml:space="preserve"> FORMTEXT </w:instrText>
      </w:r>
      <w:r w:rsidRPr="00C811D0">
        <w:rPr>
          <w:rFonts w:ascii="Arial Narrow" w:hAnsi="Arial Narrow"/>
        </w:rPr>
      </w:r>
      <w:r w:rsidRPr="00C811D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 w:rsidRPr="00C811D0">
        <w:rPr>
          <w:rFonts w:ascii="Arial Narrow" w:hAnsi="Arial Narrow"/>
        </w:rPr>
        <w:fldChar w:fldCharType="end"/>
      </w:r>
    </w:p>
    <w:p w14:paraId="240A3CC2" w14:textId="77777777" w:rsidR="00DA453C" w:rsidRDefault="00DA453C" w:rsidP="00195E21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37C9A104" w14:textId="77777777" w:rsidR="00FE3547" w:rsidRPr="00C811D0" w:rsidRDefault="00FE3547" w:rsidP="00195E21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4D32D551" w14:textId="77777777" w:rsidR="00D00197" w:rsidRDefault="00195E21" w:rsidP="00195E21">
      <w:pPr>
        <w:shd w:val="clear" w:color="auto" w:fill="B3B3B3"/>
        <w:tabs>
          <w:tab w:val="left" w:pos="3402"/>
          <w:tab w:val="left" w:pos="5103"/>
        </w:tabs>
        <w:rPr>
          <w:rFonts w:ascii="Arial Narrow" w:hAnsi="Arial Narrow"/>
        </w:rPr>
      </w:pPr>
      <w:r w:rsidRPr="00C811D0">
        <w:rPr>
          <w:rFonts w:ascii="Arial Narrow" w:hAnsi="Arial Narrow"/>
          <w:b/>
        </w:rPr>
        <w:t>Ziel der Arbeit</w:t>
      </w:r>
      <w:r w:rsidR="002B6C8F">
        <w:rPr>
          <w:rFonts w:ascii="Arial Narrow" w:hAnsi="Arial Narrow"/>
          <w:b/>
        </w:rPr>
        <w:t xml:space="preserve"> </w:t>
      </w:r>
      <w:r w:rsidR="002B6C8F" w:rsidRPr="002B6C8F">
        <w:rPr>
          <w:rFonts w:ascii="Arial Narrow" w:hAnsi="Arial Narrow"/>
        </w:rPr>
        <w:t>(</w:t>
      </w:r>
      <w:bookmarkStart w:id="10" w:name="_Hlk164697107"/>
      <w:r w:rsidR="00E419BD" w:rsidRPr="00E419BD">
        <w:rPr>
          <w:rFonts w:ascii="Arial Narrow" w:hAnsi="Arial Narrow"/>
        </w:rPr>
        <w:t xml:space="preserve">Anhand des gewählten Themas soll </w:t>
      </w:r>
      <w:r w:rsidR="00E419BD" w:rsidRPr="00E419BD">
        <w:rPr>
          <w:rFonts w:ascii="Arial Narrow" w:hAnsi="Arial Narrow"/>
          <w:u w:val="single"/>
        </w:rPr>
        <w:t>eine konkrete Fragestellung</w:t>
      </w:r>
      <w:r w:rsidR="00E419BD" w:rsidRPr="00E419BD">
        <w:rPr>
          <w:rFonts w:ascii="Arial Narrow" w:hAnsi="Arial Narrow"/>
        </w:rPr>
        <w:t xml:space="preserve"> beantwortet werden. Welches Ziel möchtest du mit der Arbeit verfolgen? Formuliere dazu eine Fragestellung!</w:t>
      </w:r>
      <w:r w:rsidR="00072353">
        <w:rPr>
          <w:rFonts w:ascii="Arial Narrow" w:hAnsi="Arial Narrow"/>
        </w:rPr>
        <w:t>)</w:t>
      </w:r>
      <w:bookmarkEnd w:id="10"/>
    </w:p>
    <w:p w14:paraId="322E6D7A" w14:textId="77777777" w:rsidR="001A5E81" w:rsidRPr="00C811D0" w:rsidRDefault="001A5E81" w:rsidP="001A5E81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tbl>
      <w:tblPr>
        <w:tblW w:w="9352" w:type="dxa"/>
        <w:tblInd w:w="108" w:type="dxa"/>
        <w:tblLook w:val="01E0" w:firstRow="1" w:lastRow="1" w:firstColumn="1" w:lastColumn="1" w:noHBand="0" w:noVBand="0"/>
      </w:tblPr>
      <w:tblGrid>
        <w:gridCol w:w="9352"/>
      </w:tblGrid>
      <w:tr w:rsidR="001A5E81" w:rsidRPr="00C811D0" w14:paraId="0A49CC18" w14:textId="77777777" w:rsidTr="009C207D">
        <w:trPr>
          <w:trHeight w:val="833"/>
        </w:trPr>
        <w:tc>
          <w:tcPr>
            <w:tcW w:w="9352" w:type="dxa"/>
          </w:tcPr>
          <w:p w14:paraId="3A2AAE1F" w14:textId="77777777" w:rsidR="00DA453C" w:rsidRDefault="00DA453C" w:rsidP="00027B8B">
            <w:pPr>
              <w:widowControl w:val="0"/>
              <w:tabs>
                <w:tab w:val="left" w:pos="3402"/>
                <w:tab w:val="left" w:pos="5103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29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</w:p>
          <w:p w14:paraId="1266BC12" w14:textId="77777777" w:rsidR="001A5E81" w:rsidRPr="00C811D0" w:rsidRDefault="001A5E81" w:rsidP="009C207D">
            <w:pPr>
              <w:widowControl w:val="0"/>
              <w:tabs>
                <w:tab w:val="left" w:pos="3402"/>
                <w:tab w:val="left" w:pos="5103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</w:p>
        </w:tc>
      </w:tr>
    </w:tbl>
    <w:p w14:paraId="4C27681F" w14:textId="77777777" w:rsidR="00195E21" w:rsidRPr="00C811D0" w:rsidRDefault="00195E21" w:rsidP="00195E21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1ED237F8" w14:textId="77777777" w:rsidR="00DA453C" w:rsidRDefault="00195E21" w:rsidP="00195E21">
      <w:pPr>
        <w:shd w:val="clear" w:color="auto" w:fill="B3B3B3"/>
        <w:tabs>
          <w:tab w:val="left" w:pos="3402"/>
          <w:tab w:val="left" w:pos="5103"/>
        </w:tabs>
        <w:rPr>
          <w:rFonts w:ascii="Arial Narrow" w:hAnsi="Arial Narrow"/>
          <w:b/>
        </w:rPr>
      </w:pPr>
      <w:r w:rsidRPr="00C811D0">
        <w:rPr>
          <w:rFonts w:ascii="Arial Narrow" w:hAnsi="Arial Narrow"/>
          <w:b/>
        </w:rPr>
        <w:t>Schwerpunkte</w:t>
      </w:r>
      <w:r w:rsidR="002B6C8F">
        <w:rPr>
          <w:rFonts w:ascii="Arial Narrow" w:hAnsi="Arial Narrow"/>
          <w:b/>
        </w:rPr>
        <w:t xml:space="preserve"> </w:t>
      </w:r>
    </w:p>
    <w:p w14:paraId="01B9DC3F" w14:textId="77777777" w:rsidR="00D00197" w:rsidRDefault="00DA453C" w:rsidP="00D00197">
      <w:pPr>
        <w:shd w:val="clear" w:color="auto" w:fill="B3B3B3"/>
        <w:tabs>
          <w:tab w:val="left" w:pos="3402"/>
          <w:tab w:val="left" w:pos="5103"/>
        </w:tabs>
        <w:rPr>
          <w:rFonts w:ascii="Arial Narrow" w:hAnsi="Arial Narrow"/>
          <w:bCs/>
        </w:rPr>
      </w:pPr>
      <w:r w:rsidRPr="00D00197">
        <w:rPr>
          <w:rFonts w:ascii="Arial Narrow" w:hAnsi="Arial Narrow"/>
          <w:bCs/>
        </w:rPr>
        <w:t>Überblick über theoretisches Wissen</w:t>
      </w:r>
      <w:r w:rsidR="00D00197">
        <w:rPr>
          <w:rFonts w:ascii="Arial Narrow" w:hAnsi="Arial Narrow"/>
          <w:bCs/>
        </w:rPr>
        <w:t>: welche Grundlagen sind zu diesem Thema bereits vorhanden?</w:t>
      </w:r>
      <w:r w:rsidRPr="00DA453C">
        <w:rPr>
          <w:rFonts w:ascii="Arial Narrow" w:hAnsi="Arial Narrow"/>
          <w:bCs/>
        </w:rPr>
        <w:t xml:space="preserve">  </w:t>
      </w:r>
    </w:p>
    <w:p w14:paraId="52430460" w14:textId="77777777" w:rsidR="00DA453C" w:rsidRDefault="00DA453C" w:rsidP="00195E21">
      <w:pPr>
        <w:shd w:val="clear" w:color="auto" w:fill="B3B3B3"/>
        <w:tabs>
          <w:tab w:val="left" w:pos="3402"/>
          <w:tab w:val="left" w:pos="5103"/>
        </w:tabs>
        <w:rPr>
          <w:rFonts w:ascii="Arial Narrow" w:hAnsi="Arial Narrow"/>
        </w:rPr>
      </w:pPr>
      <w:r w:rsidRPr="00DA453C">
        <w:rPr>
          <w:rFonts w:ascii="Arial Narrow" w:hAnsi="Arial Narrow"/>
          <w:bCs/>
        </w:rPr>
        <w:t>Beantwortung der Fragestellung:</w:t>
      </w:r>
      <w:r>
        <w:rPr>
          <w:rFonts w:ascii="Arial Narrow" w:hAnsi="Arial Narrow"/>
          <w:b/>
        </w:rPr>
        <w:t xml:space="preserve"> </w:t>
      </w:r>
      <w:r w:rsidR="002B6C8F" w:rsidRPr="002B6C8F">
        <w:rPr>
          <w:rFonts w:ascii="Arial Narrow" w:hAnsi="Arial Narrow"/>
        </w:rPr>
        <w:t>Welche Ergeb</w:t>
      </w:r>
      <w:r w:rsidR="002B6C8F">
        <w:rPr>
          <w:rFonts w:ascii="Arial Narrow" w:hAnsi="Arial Narrow"/>
        </w:rPr>
        <w:t xml:space="preserve">nisse </w:t>
      </w:r>
      <w:r>
        <w:rPr>
          <w:rFonts w:ascii="Arial Narrow" w:hAnsi="Arial Narrow"/>
        </w:rPr>
        <w:t xml:space="preserve">willst du dafür </w:t>
      </w:r>
      <w:r w:rsidR="002B6C8F">
        <w:rPr>
          <w:rFonts w:ascii="Arial Narrow" w:hAnsi="Arial Narrow"/>
        </w:rPr>
        <w:t>erarbeiten</w:t>
      </w:r>
      <w:r>
        <w:rPr>
          <w:rFonts w:ascii="Arial Narrow" w:hAnsi="Arial Narrow"/>
        </w:rPr>
        <w:t>?</w:t>
      </w:r>
      <w:r w:rsidR="002B6C8F">
        <w:rPr>
          <w:rFonts w:ascii="Arial Narrow" w:hAnsi="Arial Narrow"/>
        </w:rPr>
        <w:t xml:space="preserve"> </w:t>
      </w:r>
    </w:p>
    <w:p w14:paraId="700BA626" w14:textId="77777777" w:rsidR="00A76804" w:rsidRDefault="002B6C8F" w:rsidP="00195E21">
      <w:pPr>
        <w:shd w:val="clear" w:color="auto" w:fill="B3B3B3"/>
        <w:tabs>
          <w:tab w:val="left" w:pos="3402"/>
          <w:tab w:val="left" w:pos="5103"/>
        </w:tabs>
        <w:rPr>
          <w:rFonts w:ascii="Arial Narrow" w:hAnsi="Arial Narrow"/>
        </w:rPr>
      </w:pPr>
      <w:r w:rsidRPr="002B6C8F">
        <w:rPr>
          <w:rFonts w:ascii="Arial Narrow" w:hAnsi="Arial Narrow"/>
        </w:rPr>
        <w:t xml:space="preserve">Methode: </w:t>
      </w:r>
      <w:r w:rsidR="00DA453C">
        <w:rPr>
          <w:rFonts w:ascii="Arial Narrow" w:hAnsi="Arial Narrow"/>
        </w:rPr>
        <w:t>Wie kommst du zu den nötigen Ergebnissen?</w:t>
      </w:r>
      <w:r w:rsidR="008D6656">
        <w:rPr>
          <w:rFonts w:ascii="Arial Narrow" w:hAnsi="Arial Narrow"/>
        </w:rPr>
        <w:t xml:space="preserve"> </w:t>
      </w:r>
      <w:r w:rsidR="00A76804">
        <w:rPr>
          <w:rFonts w:ascii="Arial Narrow" w:hAnsi="Arial Narrow"/>
        </w:rPr>
        <w:t>(z.B.: Interviews, Messungen, Analysen etc.)</w:t>
      </w:r>
    </w:p>
    <w:p w14:paraId="09F1F765" w14:textId="77777777" w:rsidR="00DA453C" w:rsidRPr="002B6C8F" w:rsidRDefault="00A76804" w:rsidP="00195E21">
      <w:pPr>
        <w:shd w:val="clear" w:color="auto" w:fill="B3B3B3"/>
        <w:tabs>
          <w:tab w:val="left" w:pos="3402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DA453C">
        <w:rPr>
          <w:rFonts w:ascii="Arial Narrow" w:hAnsi="Arial Narrow"/>
        </w:rPr>
        <w:t xml:space="preserve">elevanz </w:t>
      </w:r>
      <w:r w:rsidR="00D00197">
        <w:rPr>
          <w:rFonts w:ascii="Arial Narrow" w:hAnsi="Arial Narrow"/>
        </w:rPr>
        <w:t>für die</w:t>
      </w:r>
      <w:r w:rsidR="00DA453C">
        <w:rPr>
          <w:rFonts w:ascii="Arial Narrow" w:hAnsi="Arial Narrow"/>
        </w:rPr>
        <w:t xml:space="preserve"> Praxis: </w:t>
      </w:r>
      <w:r w:rsidR="00D00197">
        <w:rPr>
          <w:rFonts w:ascii="Arial Narrow" w:hAnsi="Arial Narrow"/>
        </w:rPr>
        <w:t xml:space="preserve">welchen Mehrwert liefern die Resultate für die Praxis im Schneesport? </w:t>
      </w:r>
    </w:p>
    <w:p w14:paraId="22AC8D46" w14:textId="77777777" w:rsidR="001A5E81" w:rsidRPr="00C811D0" w:rsidRDefault="001A5E81" w:rsidP="001A5E81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tbl>
      <w:tblPr>
        <w:tblW w:w="9352" w:type="dxa"/>
        <w:tblInd w:w="108" w:type="dxa"/>
        <w:tblLook w:val="01E0" w:firstRow="1" w:lastRow="1" w:firstColumn="1" w:lastColumn="1" w:noHBand="0" w:noVBand="0"/>
      </w:tblPr>
      <w:tblGrid>
        <w:gridCol w:w="9352"/>
      </w:tblGrid>
      <w:tr w:rsidR="001A5E81" w:rsidRPr="00C811D0" w14:paraId="132E56AE" w14:textId="77777777" w:rsidTr="009C207D">
        <w:trPr>
          <w:trHeight w:val="833"/>
        </w:trPr>
        <w:tc>
          <w:tcPr>
            <w:tcW w:w="9352" w:type="dxa"/>
          </w:tcPr>
          <w:p w14:paraId="50B47704" w14:textId="77777777" w:rsidR="00DA453C" w:rsidRDefault="00DA453C" w:rsidP="00027B8B">
            <w:pPr>
              <w:widowControl w:val="0"/>
              <w:tabs>
                <w:tab w:val="left" w:pos="3402"/>
                <w:tab w:val="left" w:pos="5103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29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</w:p>
          <w:p w14:paraId="3646C452" w14:textId="77777777" w:rsidR="001A5E81" w:rsidRDefault="001A5E81" w:rsidP="009C207D">
            <w:pPr>
              <w:widowControl w:val="0"/>
              <w:tabs>
                <w:tab w:val="left" w:pos="3402"/>
                <w:tab w:val="left" w:pos="5103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</w:p>
          <w:p w14:paraId="53E65EE5" w14:textId="77777777" w:rsidR="00027B8B" w:rsidRDefault="00027B8B" w:rsidP="009C207D">
            <w:pPr>
              <w:widowControl w:val="0"/>
              <w:tabs>
                <w:tab w:val="left" w:pos="3402"/>
                <w:tab w:val="left" w:pos="5103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</w:p>
          <w:p w14:paraId="47D3609E" w14:textId="77777777" w:rsidR="00027B8B" w:rsidRPr="00C811D0" w:rsidRDefault="00027B8B" w:rsidP="009C207D">
            <w:pPr>
              <w:widowControl w:val="0"/>
              <w:tabs>
                <w:tab w:val="left" w:pos="3402"/>
                <w:tab w:val="left" w:pos="5103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</w:p>
        </w:tc>
      </w:tr>
    </w:tbl>
    <w:p w14:paraId="73C01D69" w14:textId="77777777" w:rsidR="00DA453C" w:rsidRDefault="00DA453C" w:rsidP="00195E21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2C353AEF" w14:textId="77777777" w:rsidR="001A5E81" w:rsidRPr="00C811D0" w:rsidRDefault="001A5E81" w:rsidP="001A5E81">
      <w:pPr>
        <w:shd w:val="clear" w:color="auto" w:fill="B3B3B3"/>
        <w:tabs>
          <w:tab w:val="left" w:pos="3402"/>
          <w:tab w:val="left" w:pos="5103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Welche Literaturen und Unterlagen werden beigezogen, wie werden allfällige Umfragen durchgeführt und worauf basi</w:t>
      </w:r>
      <w:r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>ren deren Auswertungen</w:t>
      </w:r>
      <w:r w:rsidR="002B6C8F">
        <w:rPr>
          <w:rFonts w:ascii="Arial Narrow" w:hAnsi="Arial Narrow"/>
          <w:b/>
        </w:rPr>
        <w:t xml:space="preserve"> </w:t>
      </w:r>
      <w:r w:rsidR="002B6C8F" w:rsidRPr="002B6C8F">
        <w:rPr>
          <w:rFonts w:ascii="Arial Narrow" w:hAnsi="Arial Narrow"/>
        </w:rPr>
        <w:t>(Bücher, Weblinks, eigene Umfragen, Statistiken usw.)</w:t>
      </w:r>
    </w:p>
    <w:p w14:paraId="1122AAFC" w14:textId="77777777" w:rsidR="001A5E81" w:rsidRDefault="001A5E81" w:rsidP="001A5E81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7A0635F3" w14:textId="77777777" w:rsidR="00DA453C" w:rsidRPr="00C811D0" w:rsidRDefault="00DA453C" w:rsidP="00027B8B">
      <w:pPr>
        <w:tabs>
          <w:tab w:val="left" w:pos="3402"/>
          <w:tab w:val="left" w:pos="5103"/>
          <w:tab w:val="left" w:pos="7938"/>
        </w:tabs>
        <w:ind w:firstLine="142"/>
        <w:rPr>
          <w:rFonts w:ascii="Arial Narrow" w:hAnsi="Arial Narrow"/>
        </w:rPr>
      </w:pPr>
      <w:r w:rsidRPr="00C811D0"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811D0">
        <w:rPr>
          <w:rFonts w:ascii="Arial Narrow" w:hAnsi="Arial Narrow"/>
        </w:rPr>
        <w:instrText xml:space="preserve"> FORMTEXT </w:instrText>
      </w:r>
      <w:r w:rsidRPr="00C811D0">
        <w:rPr>
          <w:rFonts w:ascii="Arial Narrow" w:hAnsi="Arial Narrow"/>
        </w:rPr>
      </w:r>
      <w:r w:rsidRPr="00C811D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 w:rsidRPr="00C811D0">
        <w:rPr>
          <w:rFonts w:ascii="Arial Narrow" w:hAnsi="Arial Narrow"/>
        </w:rPr>
        <w:fldChar w:fldCharType="end"/>
      </w:r>
    </w:p>
    <w:tbl>
      <w:tblPr>
        <w:tblW w:w="9352" w:type="dxa"/>
        <w:tblInd w:w="108" w:type="dxa"/>
        <w:tblLook w:val="01E0" w:firstRow="1" w:lastRow="1" w:firstColumn="1" w:lastColumn="1" w:noHBand="0" w:noVBand="0"/>
      </w:tblPr>
      <w:tblGrid>
        <w:gridCol w:w="9352"/>
      </w:tblGrid>
      <w:tr w:rsidR="001A5E81" w:rsidRPr="00C811D0" w14:paraId="3D03CB25" w14:textId="77777777" w:rsidTr="009C207D">
        <w:trPr>
          <w:trHeight w:val="833"/>
        </w:trPr>
        <w:tc>
          <w:tcPr>
            <w:tcW w:w="9352" w:type="dxa"/>
          </w:tcPr>
          <w:p w14:paraId="5B509227" w14:textId="77777777" w:rsidR="001A5E81" w:rsidRPr="00C811D0" w:rsidRDefault="001A5E81" w:rsidP="009C207D">
            <w:pPr>
              <w:widowControl w:val="0"/>
              <w:tabs>
                <w:tab w:val="left" w:pos="3402"/>
                <w:tab w:val="left" w:pos="5103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</w:p>
        </w:tc>
      </w:tr>
    </w:tbl>
    <w:p w14:paraId="55951046" w14:textId="77777777" w:rsidR="00195E21" w:rsidRPr="00C811D0" w:rsidRDefault="00195E21" w:rsidP="00195E21">
      <w:pPr>
        <w:shd w:val="clear" w:color="auto" w:fill="B3B3B3"/>
        <w:tabs>
          <w:tab w:val="left" w:pos="3402"/>
          <w:tab w:val="left" w:pos="5103"/>
        </w:tabs>
        <w:rPr>
          <w:rFonts w:ascii="Arial Narrow" w:hAnsi="Arial Narrow"/>
          <w:b/>
        </w:rPr>
      </w:pPr>
      <w:r w:rsidRPr="00C811D0">
        <w:rPr>
          <w:rFonts w:ascii="Arial Narrow" w:hAnsi="Arial Narrow"/>
          <w:b/>
        </w:rPr>
        <w:t>Vorgehen</w:t>
      </w:r>
      <w:r w:rsidR="001A5E81">
        <w:rPr>
          <w:rFonts w:ascii="Arial Narrow" w:hAnsi="Arial Narrow"/>
          <w:b/>
        </w:rPr>
        <w:t xml:space="preserve"> zur Ausarbeitung der Thematik; Zeitplan:</w:t>
      </w:r>
    </w:p>
    <w:p w14:paraId="529E325B" w14:textId="77777777" w:rsidR="00195E21" w:rsidRPr="00C811D0" w:rsidRDefault="00195E21" w:rsidP="00195E21">
      <w:pPr>
        <w:tabs>
          <w:tab w:val="left" w:pos="3402"/>
          <w:tab w:val="left" w:pos="5103"/>
        </w:tabs>
        <w:rPr>
          <w:rFonts w:ascii="Arial Narrow" w:hAnsi="Arial Narrow"/>
          <w:color w:val="C0C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7132"/>
      </w:tblGrid>
      <w:tr w:rsidR="00195E21" w:rsidRPr="00C811D0" w14:paraId="03EF45F6" w14:textId="77777777" w:rsidTr="00A17A1A">
        <w:trPr>
          <w:trHeight w:val="240"/>
        </w:trPr>
        <w:tc>
          <w:tcPr>
            <w:tcW w:w="2224" w:type="dxa"/>
          </w:tcPr>
          <w:p w14:paraId="19FEC09A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 w:rsidRPr="00C811D0">
              <w:rPr>
                <w:rFonts w:ascii="Arial Narrow" w:hAnsi="Arial Narrow"/>
                <w:b/>
              </w:rPr>
              <w:t>Termin bis</w:t>
            </w:r>
          </w:p>
        </w:tc>
        <w:tc>
          <w:tcPr>
            <w:tcW w:w="7132" w:type="dxa"/>
          </w:tcPr>
          <w:p w14:paraId="5D2F8ADE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 w:rsidRPr="00C811D0">
              <w:rPr>
                <w:rFonts w:ascii="Arial Narrow" w:hAnsi="Arial Narrow"/>
                <w:b/>
              </w:rPr>
              <w:t>Beschreibung der Tätigkeit</w:t>
            </w:r>
          </w:p>
        </w:tc>
      </w:tr>
      <w:tr w:rsidR="00195E21" w:rsidRPr="00C811D0" w14:paraId="480504D8" w14:textId="77777777" w:rsidTr="00A17A1A">
        <w:trPr>
          <w:trHeight w:val="240"/>
        </w:trPr>
        <w:tc>
          <w:tcPr>
            <w:tcW w:w="2224" w:type="dxa"/>
          </w:tcPr>
          <w:p w14:paraId="0D5BA3A5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7132" w:type="dxa"/>
          </w:tcPr>
          <w:p w14:paraId="0FA1AA0A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t>Feinplanung, z.B. Terminabsprachen mit Interviewpartnern, Datensichtung</w:t>
            </w:r>
          </w:p>
        </w:tc>
      </w:tr>
      <w:tr w:rsidR="00195E21" w:rsidRPr="00C811D0" w14:paraId="2871AFBB" w14:textId="77777777" w:rsidTr="00A17A1A">
        <w:trPr>
          <w:trHeight w:val="240"/>
        </w:trPr>
        <w:tc>
          <w:tcPr>
            <w:tcW w:w="2224" w:type="dxa"/>
          </w:tcPr>
          <w:p w14:paraId="0397A9B0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7132" w:type="dxa"/>
          </w:tcPr>
          <w:p w14:paraId="6C5588E5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t>Struktur der Arbeit verfeinert</w:t>
            </w:r>
          </w:p>
        </w:tc>
      </w:tr>
      <w:tr w:rsidR="00195E21" w:rsidRPr="00C811D0" w14:paraId="36942C33" w14:textId="77777777" w:rsidTr="00A17A1A">
        <w:trPr>
          <w:trHeight w:val="240"/>
        </w:trPr>
        <w:tc>
          <w:tcPr>
            <w:tcW w:w="2224" w:type="dxa"/>
          </w:tcPr>
          <w:p w14:paraId="2C6F5A33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7132" w:type="dxa"/>
          </w:tcPr>
          <w:p w14:paraId="46E41205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195E21" w:rsidRPr="00C811D0" w14:paraId="5E60E512" w14:textId="77777777" w:rsidTr="00A17A1A">
        <w:trPr>
          <w:trHeight w:val="240"/>
        </w:trPr>
        <w:tc>
          <w:tcPr>
            <w:tcW w:w="2224" w:type="dxa"/>
          </w:tcPr>
          <w:p w14:paraId="6D7066F5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7132" w:type="dxa"/>
          </w:tcPr>
          <w:p w14:paraId="0C2ABB52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16"/>
          </w:p>
        </w:tc>
      </w:tr>
      <w:tr w:rsidR="00195E21" w:rsidRPr="00C811D0" w14:paraId="1614E577" w14:textId="77777777" w:rsidTr="00A17A1A">
        <w:trPr>
          <w:trHeight w:val="240"/>
        </w:trPr>
        <w:tc>
          <w:tcPr>
            <w:tcW w:w="2224" w:type="dxa"/>
          </w:tcPr>
          <w:p w14:paraId="4640CACA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7132" w:type="dxa"/>
          </w:tcPr>
          <w:p w14:paraId="3EB08CC3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18"/>
          </w:p>
        </w:tc>
      </w:tr>
      <w:tr w:rsidR="00195E21" w:rsidRPr="00C811D0" w14:paraId="6ACD4C0E" w14:textId="77777777" w:rsidTr="00A17A1A">
        <w:trPr>
          <w:trHeight w:val="240"/>
        </w:trPr>
        <w:tc>
          <w:tcPr>
            <w:tcW w:w="2224" w:type="dxa"/>
          </w:tcPr>
          <w:p w14:paraId="3AB3CACA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7132" w:type="dxa"/>
          </w:tcPr>
          <w:p w14:paraId="1E7788F1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20"/>
          </w:p>
        </w:tc>
      </w:tr>
      <w:tr w:rsidR="00195E21" w:rsidRPr="00C811D0" w14:paraId="5B39643D" w14:textId="77777777" w:rsidTr="00A17A1A">
        <w:trPr>
          <w:trHeight w:val="240"/>
        </w:trPr>
        <w:tc>
          <w:tcPr>
            <w:tcW w:w="2224" w:type="dxa"/>
          </w:tcPr>
          <w:p w14:paraId="60EBB25D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7132" w:type="dxa"/>
          </w:tcPr>
          <w:p w14:paraId="4D268E99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22"/>
          </w:p>
        </w:tc>
      </w:tr>
      <w:tr w:rsidR="00195E21" w:rsidRPr="00C811D0" w14:paraId="2B6CF12A" w14:textId="77777777" w:rsidTr="00A17A1A">
        <w:trPr>
          <w:trHeight w:val="240"/>
        </w:trPr>
        <w:tc>
          <w:tcPr>
            <w:tcW w:w="2224" w:type="dxa"/>
          </w:tcPr>
          <w:p w14:paraId="43C75E23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7132" w:type="dxa"/>
          </w:tcPr>
          <w:p w14:paraId="527346B8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24"/>
          </w:p>
        </w:tc>
      </w:tr>
      <w:tr w:rsidR="00195E21" w:rsidRPr="00C811D0" w14:paraId="09D135DA" w14:textId="77777777" w:rsidTr="00A17A1A">
        <w:trPr>
          <w:trHeight w:val="240"/>
        </w:trPr>
        <w:tc>
          <w:tcPr>
            <w:tcW w:w="2224" w:type="dxa"/>
          </w:tcPr>
          <w:p w14:paraId="0D6C9674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7132" w:type="dxa"/>
          </w:tcPr>
          <w:p w14:paraId="19D48A7A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26"/>
          </w:p>
        </w:tc>
      </w:tr>
      <w:tr w:rsidR="00195E21" w:rsidRPr="00C811D0" w14:paraId="285EC1AD" w14:textId="77777777" w:rsidTr="00A17A1A">
        <w:trPr>
          <w:trHeight w:val="240"/>
        </w:trPr>
        <w:tc>
          <w:tcPr>
            <w:tcW w:w="2224" w:type="dxa"/>
          </w:tcPr>
          <w:p w14:paraId="3A0BA345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7132" w:type="dxa"/>
          </w:tcPr>
          <w:p w14:paraId="6B8354F2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28"/>
          </w:p>
        </w:tc>
      </w:tr>
      <w:tr w:rsidR="00195E21" w:rsidRPr="00C811D0" w14:paraId="57BC0CA3" w14:textId="77777777" w:rsidTr="00A17A1A">
        <w:trPr>
          <w:trHeight w:val="240"/>
        </w:trPr>
        <w:tc>
          <w:tcPr>
            <w:tcW w:w="2224" w:type="dxa"/>
          </w:tcPr>
          <w:p w14:paraId="5638C3C4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29"/>
          </w:p>
        </w:tc>
        <w:tc>
          <w:tcPr>
            <w:tcW w:w="7132" w:type="dxa"/>
          </w:tcPr>
          <w:p w14:paraId="5ABB1FB3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30"/>
          </w:p>
        </w:tc>
      </w:tr>
      <w:tr w:rsidR="00195E21" w:rsidRPr="00C811D0" w14:paraId="6EB0A8CC" w14:textId="77777777" w:rsidTr="00A17A1A">
        <w:trPr>
          <w:trHeight w:val="240"/>
        </w:trPr>
        <w:tc>
          <w:tcPr>
            <w:tcW w:w="2224" w:type="dxa"/>
          </w:tcPr>
          <w:p w14:paraId="643DB7A8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31"/>
          </w:p>
        </w:tc>
        <w:tc>
          <w:tcPr>
            <w:tcW w:w="7132" w:type="dxa"/>
          </w:tcPr>
          <w:p w14:paraId="2EBB9E32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32"/>
          </w:p>
        </w:tc>
      </w:tr>
      <w:tr w:rsidR="00195E21" w:rsidRPr="00C811D0" w14:paraId="158AF01C" w14:textId="77777777" w:rsidTr="00A17A1A">
        <w:trPr>
          <w:trHeight w:val="240"/>
        </w:trPr>
        <w:tc>
          <w:tcPr>
            <w:tcW w:w="2224" w:type="dxa"/>
          </w:tcPr>
          <w:p w14:paraId="0A4882A3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33"/>
          </w:p>
        </w:tc>
        <w:tc>
          <w:tcPr>
            <w:tcW w:w="7132" w:type="dxa"/>
          </w:tcPr>
          <w:p w14:paraId="1AC869AE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34"/>
          </w:p>
        </w:tc>
      </w:tr>
      <w:tr w:rsidR="00195E21" w:rsidRPr="00C811D0" w14:paraId="0EABD201" w14:textId="77777777" w:rsidTr="00A17A1A">
        <w:trPr>
          <w:trHeight w:val="240"/>
        </w:trPr>
        <w:tc>
          <w:tcPr>
            <w:tcW w:w="2224" w:type="dxa"/>
          </w:tcPr>
          <w:p w14:paraId="0E2A28FC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35"/>
          </w:p>
        </w:tc>
        <w:tc>
          <w:tcPr>
            <w:tcW w:w="7132" w:type="dxa"/>
          </w:tcPr>
          <w:p w14:paraId="0272F19D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t>Schlussredaktion, Druck</w:t>
            </w:r>
          </w:p>
        </w:tc>
      </w:tr>
      <w:tr w:rsidR="00195E21" w:rsidRPr="00C811D0" w14:paraId="398DCDD8" w14:textId="77777777" w:rsidTr="00674077">
        <w:trPr>
          <w:trHeight w:val="240"/>
        </w:trPr>
        <w:tc>
          <w:tcPr>
            <w:tcW w:w="2224" w:type="dxa"/>
            <w:shd w:val="clear" w:color="auto" w:fill="auto"/>
          </w:tcPr>
          <w:p w14:paraId="70A42C28" w14:textId="77777777" w:rsidR="00195E21" w:rsidRPr="00221731" w:rsidRDefault="00FA0157" w:rsidP="0062619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 w:rsidRPr="00221731">
              <w:rPr>
                <w:rFonts w:ascii="Arial Narrow" w:hAnsi="Arial Narrow"/>
                <w:b/>
              </w:rPr>
              <w:t xml:space="preserve">Bis </w:t>
            </w:r>
            <w:r w:rsidR="00A314DB">
              <w:rPr>
                <w:rFonts w:ascii="Arial Narrow" w:hAnsi="Arial Narrow"/>
                <w:b/>
              </w:rPr>
              <w:t>2</w:t>
            </w:r>
            <w:r w:rsidR="000D3FCB">
              <w:rPr>
                <w:rFonts w:ascii="Arial Narrow" w:hAnsi="Arial Narrow"/>
                <w:b/>
              </w:rPr>
              <w:t>6</w:t>
            </w:r>
            <w:r w:rsidR="00B56B8A" w:rsidRPr="00674077">
              <w:rPr>
                <w:rFonts w:ascii="Arial Narrow" w:hAnsi="Arial Narrow"/>
                <w:b/>
              </w:rPr>
              <w:t>.0</w:t>
            </w:r>
            <w:r w:rsidR="00A314DB">
              <w:rPr>
                <w:rFonts w:ascii="Arial Narrow" w:hAnsi="Arial Narrow"/>
                <w:b/>
              </w:rPr>
              <w:t>8</w:t>
            </w:r>
            <w:r w:rsidR="00B56B8A" w:rsidRPr="00674077">
              <w:rPr>
                <w:rFonts w:ascii="Arial Narrow" w:hAnsi="Arial Narrow"/>
                <w:b/>
              </w:rPr>
              <w:t>.20</w:t>
            </w:r>
            <w:r w:rsidR="009036D7" w:rsidRPr="00674077">
              <w:rPr>
                <w:rFonts w:ascii="Arial Narrow" w:hAnsi="Arial Narrow"/>
                <w:b/>
              </w:rPr>
              <w:t>2</w:t>
            </w:r>
            <w:r w:rsidR="000D3FCB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132" w:type="dxa"/>
          </w:tcPr>
          <w:p w14:paraId="653EE96C" w14:textId="77777777" w:rsidR="00195E21" w:rsidRPr="008826B7" w:rsidRDefault="00195E21" w:rsidP="001A5E81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8826B7">
              <w:rPr>
                <w:rFonts w:ascii="Arial Narrow" w:hAnsi="Arial Narrow"/>
              </w:rPr>
              <w:t>Späteste Einreichung der Arbeit.</w:t>
            </w:r>
            <w:r w:rsidR="001C6EE7">
              <w:rPr>
                <w:rFonts w:ascii="Arial Narrow" w:hAnsi="Arial Narrow"/>
              </w:rPr>
              <w:t xml:space="preserve"> </w:t>
            </w:r>
            <w:r w:rsidR="00EF7917" w:rsidRPr="00047F98">
              <w:rPr>
                <w:rFonts w:ascii="Arial Narrow" w:hAnsi="Arial Narrow"/>
                <w:b/>
              </w:rPr>
              <w:t>Unterzeichnet</w:t>
            </w:r>
            <w:r w:rsidR="001C6EE7">
              <w:rPr>
                <w:rFonts w:ascii="Arial Narrow" w:hAnsi="Arial Narrow"/>
                <w:b/>
              </w:rPr>
              <w:t xml:space="preserve"> </w:t>
            </w:r>
            <w:r w:rsidR="00853373">
              <w:rPr>
                <w:rFonts w:ascii="Arial Narrow" w:hAnsi="Arial Narrow"/>
                <w:b/>
              </w:rPr>
              <w:t>via online Datenupload</w:t>
            </w:r>
            <w:r w:rsidR="001C6EE7">
              <w:rPr>
                <w:rFonts w:ascii="Arial Narrow" w:hAnsi="Arial Narrow"/>
                <w:b/>
              </w:rPr>
              <w:t>.</w:t>
            </w:r>
          </w:p>
        </w:tc>
      </w:tr>
    </w:tbl>
    <w:p w14:paraId="101EA9BE" w14:textId="77777777" w:rsidR="00195E21" w:rsidRPr="00C811D0" w:rsidRDefault="00195E21" w:rsidP="00195E21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0362A270" w14:textId="77777777" w:rsidR="00195E21" w:rsidRPr="00C811D0" w:rsidRDefault="00195E21" w:rsidP="00195E21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79FE4FF1" w14:textId="77777777" w:rsidR="00195E21" w:rsidRPr="00C811D0" w:rsidRDefault="00195E21" w:rsidP="00195E21">
      <w:pPr>
        <w:shd w:val="clear" w:color="auto" w:fill="B3B3B3"/>
        <w:tabs>
          <w:tab w:val="left" w:pos="3402"/>
          <w:tab w:val="left" w:pos="5103"/>
        </w:tabs>
        <w:rPr>
          <w:rFonts w:ascii="Arial Narrow" w:hAnsi="Arial Narrow"/>
          <w:b/>
        </w:rPr>
      </w:pPr>
      <w:r w:rsidRPr="00C811D0">
        <w:rPr>
          <w:rFonts w:ascii="Arial Narrow" w:hAnsi="Arial Narrow"/>
          <w:b/>
        </w:rPr>
        <w:t>Grobe Struktur der Einzelfacharbeit (Inhaltsverzeichnis)</w:t>
      </w:r>
      <w:r w:rsidR="00AA4686">
        <w:rPr>
          <w:rFonts w:ascii="Arial Narrow" w:hAnsi="Arial Narrow"/>
          <w:b/>
        </w:rPr>
        <w:t>: Bitte geplante Kapitel Hauptteil aufschreiben, inkl. Anzahl Seiten!</w:t>
      </w:r>
    </w:p>
    <w:p w14:paraId="2C4DC5AA" w14:textId="77777777" w:rsidR="00195E21" w:rsidRPr="00C811D0" w:rsidRDefault="00195E21" w:rsidP="00195E21">
      <w:pPr>
        <w:tabs>
          <w:tab w:val="left" w:pos="3402"/>
          <w:tab w:val="left" w:pos="5103"/>
        </w:tabs>
        <w:rPr>
          <w:rFonts w:ascii="Arial Narrow" w:hAnsi="Arial Narrow"/>
          <w:color w:val="C0C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195E21" w:rsidRPr="00C811D0" w14:paraId="20042341" w14:textId="77777777" w:rsidTr="000824A5">
        <w:trPr>
          <w:trHeight w:val="240"/>
        </w:trPr>
        <w:tc>
          <w:tcPr>
            <w:tcW w:w="7513" w:type="dxa"/>
          </w:tcPr>
          <w:p w14:paraId="3EA4E100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 w:rsidRPr="00C811D0">
              <w:rPr>
                <w:rFonts w:ascii="Arial Narrow" w:hAnsi="Arial Narrow"/>
                <w:b/>
              </w:rPr>
              <w:t>Inhalt</w:t>
            </w:r>
          </w:p>
        </w:tc>
        <w:tc>
          <w:tcPr>
            <w:tcW w:w="1843" w:type="dxa"/>
          </w:tcPr>
          <w:p w14:paraId="56589976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 Narrow" w:hAnsi="Arial Narrow"/>
                <w:b/>
              </w:rPr>
            </w:pPr>
            <w:r w:rsidRPr="00C811D0">
              <w:rPr>
                <w:rFonts w:ascii="Arial Narrow" w:hAnsi="Arial Narrow"/>
                <w:b/>
              </w:rPr>
              <w:t>Anzahl Seiten</w:t>
            </w:r>
          </w:p>
        </w:tc>
      </w:tr>
      <w:tr w:rsidR="00195E21" w:rsidRPr="00C811D0" w14:paraId="19B56725" w14:textId="77777777" w:rsidTr="000824A5">
        <w:trPr>
          <w:trHeight w:val="240"/>
        </w:trPr>
        <w:tc>
          <w:tcPr>
            <w:tcW w:w="7513" w:type="dxa"/>
          </w:tcPr>
          <w:p w14:paraId="59C930DB" w14:textId="77777777" w:rsidR="00195E21" w:rsidRPr="00C811D0" w:rsidRDefault="00195E21" w:rsidP="001A5E81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t>Titel</w:t>
            </w:r>
            <w:r w:rsidR="001A5E81">
              <w:rPr>
                <w:rFonts w:ascii="Arial Narrow" w:hAnsi="Arial Narrow"/>
              </w:rPr>
              <w:t>blatt</w:t>
            </w:r>
          </w:p>
        </w:tc>
        <w:tc>
          <w:tcPr>
            <w:tcW w:w="1843" w:type="dxa"/>
          </w:tcPr>
          <w:p w14:paraId="16641CE6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t>1</w:t>
            </w:r>
          </w:p>
        </w:tc>
      </w:tr>
      <w:tr w:rsidR="00195E21" w:rsidRPr="00C811D0" w14:paraId="63658A59" w14:textId="77777777" w:rsidTr="000824A5">
        <w:trPr>
          <w:trHeight w:val="240"/>
        </w:trPr>
        <w:tc>
          <w:tcPr>
            <w:tcW w:w="7513" w:type="dxa"/>
          </w:tcPr>
          <w:p w14:paraId="5F42A3C5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t>Inhaltsverzeichnis</w:t>
            </w:r>
          </w:p>
        </w:tc>
        <w:tc>
          <w:tcPr>
            <w:tcW w:w="1843" w:type="dxa"/>
          </w:tcPr>
          <w:p w14:paraId="1A91B8A6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t>1</w:t>
            </w:r>
          </w:p>
        </w:tc>
      </w:tr>
      <w:tr w:rsidR="00195E21" w:rsidRPr="00C811D0" w14:paraId="7AD4693B" w14:textId="77777777" w:rsidTr="000824A5">
        <w:trPr>
          <w:trHeight w:val="240"/>
        </w:trPr>
        <w:tc>
          <w:tcPr>
            <w:tcW w:w="7513" w:type="dxa"/>
          </w:tcPr>
          <w:p w14:paraId="49797490" w14:textId="77777777" w:rsidR="00195E21" w:rsidRPr="00C811D0" w:rsidRDefault="000824A5" w:rsidP="001A5E81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  <w:noProof/>
                <w:lang w:eastAsia="de-CH"/>
              </w:rPr>
              <w:pict w14:anchorId="2419A57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64" type="#_x0000_t202" style="position:absolute;margin-left:368.85pt;margin-top:7pt;width:44.6pt;height:221.4pt;z-index:2;mso-position-horizontal-relative:text;mso-position-vertical-relative:text" stroked="f">
                  <v:textbox style="layout-flow:vertical;mso-layout-flow-alt:bottom-to-top;mso-next-textbox:#_x0000_s2164">
                    <w:txbxContent>
                      <w:p w14:paraId="2F8B4BCC" w14:textId="77777777" w:rsidR="00195E21" w:rsidRPr="00DA0816" w:rsidRDefault="005E6114" w:rsidP="005E6114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mindestens 4 bis maximal</w:t>
                        </w:r>
                        <w:r w:rsidR="00195E21" w:rsidRPr="00DA0816">
                          <w:rPr>
                            <w:rFonts w:ascii="Arial Narrow" w:hAnsi="Arial Narrow"/>
                          </w:rPr>
                          <w:t xml:space="preserve"> 10 Seiten</w:t>
                        </w:r>
                        <w:r>
                          <w:rPr>
                            <w:rFonts w:ascii="Arial Narrow" w:hAnsi="Arial Narrow"/>
                          </w:rPr>
                          <w:t xml:space="preserve"> (gilt für Einleitung, Haup</w:t>
                        </w:r>
                        <w:r>
                          <w:rPr>
                            <w:rFonts w:ascii="Arial Narrow" w:hAnsi="Arial Narrow"/>
                          </w:rPr>
                          <w:t>t</w:t>
                        </w:r>
                        <w:r>
                          <w:rPr>
                            <w:rFonts w:ascii="Arial Narrow" w:hAnsi="Arial Narrow"/>
                          </w:rPr>
                          <w:t>teil, Zusammenfassung und Schlusswort)</w:t>
                        </w:r>
                      </w:p>
                    </w:txbxContent>
                  </v:textbox>
                </v:shape>
              </w:pict>
            </w:r>
            <w:r w:rsidR="00195E21" w:rsidRPr="00C811D0">
              <w:rPr>
                <w:rFonts w:ascii="Arial Narrow" w:hAnsi="Arial Narrow"/>
              </w:rPr>
              <w:t>Einleitende Beschreibung</w:t>
            </w:r>
            <w:r w:rsidR="001A5E81">
              <w:rPr>
                <w:rFonts w:ascii="Arial Narrow" w:hAnsi="Arial Narrow"/>
              </w:rPr>
              <w:t xml:space="preserve"> der Ausgangslage mit Zielformulierungen </w:t>
            </w:r>
            <w:r w:rsidR="00195E21" w:rsidRPr="00C811D0">
              <w:rPr>
                <w:rFonts w:ascii="Arial Narrow" w:hAnsi="Arial Narrow"/>
              </w:rPr>
              <w:t>(Vorwort)</w:t>
            </w:r>
          </w:p>
        </w:tc>
        <w:tc>
          <w:tcPr>
            <w:tcW w:w="1843" w:type="dxa"/>
          </w:tcPr>
          <w:p w14:paraId="5379984B" w14:textId="77777777" w:rsidR="00195E21" w:rsidRPr="00C811D0" w:rsidRDefault="000824A5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  <w:noProof/>
                <w:lang w:eastAsia="de-CH"/>
              </w:rPr>
              <w:pict w14:anchorId="06ED88C5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2163" type="#_x0000_t88" style="position:absolute;left:0;text-align:left;margin-left:37.8pt;margin-top:.5pt;width:18.1pt;height:235.45pt;flip:x;z-index:1;mso-position-horizontal-relative:text;mso-position-vertical-relative:text" adj="1136,10630" strokeweight="1pt"/>
              </w:pict>
            </w:r>
            <w:r w:rsidR="00195E21" w:rsidRPr="00C811D0">
              <w:rPr>
                <w:rFonts w:ascii="Arial Narrow" w:hAnsi="Arial Narr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="00195E21" w:rsidRPr="00C811D0">
              <w:rPr>
                <w:rFonts w:ascii="Arial Narrow" w:hAnsi="Arial Narrow"/>
              </w:rPr>
              <w:instrText xml:space="preserve"> FORMTEXT </w:instrText>
            </w:r>
            <w:r w:rsidR="00195E21" w:rsidRPr="00C811D0">
              <w:rPr>
                <w:rFonts w:ascii="Arial Narrow" w:hAnsi="Arial Narrow"/>
              </w:rPr>
            </w:r>
            <w:r w:rsidR="00195E21" w:rsidRPr="00C811D0">
              <w:rPr>
                <w:rFonts w:ascii="Arial Narrow" w:hAnsi="Arial Narrow"/>
              </w:rPr>
              <w:fldChar w:fldCharType="separate"/>
            </w:r>
            <w:r w:rsidR="00321488" w:rsidRPr="00C811D0">
              <w:rPr>
                <w:rFonts w:ascii="Arial Narrow" w:hAnsi="Arial Narrow"/>
              </w:rPr>
              <w:t> </w:t>
            </w:r>
            <w:r w:rsidR="00321488" w:rsidRPr="00C811D0">
              <w:rPr>
                <w:rFonts w:ascii="Arial Narrow" w:hAnsi="Arial Narrow"/>
              </w:rPr>
              <w:t> </w:t>
            </w:r>
            <w:r w:rsidR="00321488" w:rsidRPr="00C811D0">
              <w:rPr>
                <w:rFonts w:ascii="Arial Narrow" w:hAnsi="Arial Narrow"/>
              </w:rPr>
              <w:t> </w:t>
            </w:r>
            <w:r w:rsidR="00321488" w:rsidRPr="00C811D0">
              <w:rPr>
                <w:rFonts w:ascii="Arial Narrow" w:hAnsi="Arial Narrow"/>
              </w:rPr>
              <w:t> </w:t>
            </w:r>
            <w:r w:rsidR="00321488" w:rsidRPr="00C811D0">
              <w:rPr>
                <w:rFonts w:ascii="Arial Narrow" w:hAnsi="Arial Narrow"/>
              </w:rPr>
              <w:t> </w:t>
            </w:r>
            <w:r w:rsidR="00195E21" w:rsidRPr="00C811D0">
              <w:rPr>
                <w:rFonts w:ascii="Arial Narrow" w:hAnsi="Arial Narrow"/>
              </w:rPr>
              <w:fldChar w:fldCharType="end"/>
            </w:r>
            <w:bookmarkEnd w:id="36"/>
          </w:p>
        </w:tc>
      </w:tr>
      <w:tr w:rsidR="00195E21" w:rsidRPr="00C811D0" w14:paraId="504A2DAA" w14:textId="77777777" w:rsidTr="000824A5">
        <w:trPr>
          <w:trHeight w:val="240"/>
        </w:trPr>
        <w:tc>
          <w:tcPr>
            <w:tcW w:w="7513" w:type="dxa"/>
          </w:tcPr>
          <w:p w14:paraId="41D60388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t>Auswahl von releva</w:t>
            </w:r>
            <w:r w:rsidR="00BF7327">
              <w:rPr>
                <w:rFonts w:ascii="Arial Narrow" w:hAnsi="Arial Narrow"/>
              </w:rPr>
              <w:t>n</w:t>
            </w:r>
            <w:r w:rsidRPr="00C811D0">
              <w:rPr>
                <w:rFonts w:ascii="Arial Narrow" w:hAnsi="Arial Narrow"/>
              </w:rPr>
              <w:t>ten Informationen</w:t>
            </w:r>
            <w:r w:rsidR="001A5E81">
              <w:rPr>
                <w:rFonts w:ascii="Arial Narrow" w:hAnsi="Arial Narrow"/>
              </w:rPr>
              <w:t xml:space="preserve"> (Hauptteil)</w:t>
            </w:r>
            <w:r w:rsidRPr="00C811D0">
              <w:rPr>
                <w:rFonts w:ascii="Arial Narrow" w:hAnsi="Arial Narrow"/>
              </w:rPr>
              <w:t>:</w:t>
            </w:r>
          </w:p>
        </w:tc>
        <w:tc>
          <w:tcPr>
            <w:tcW w:w="1843" w:type="dxa"/>
          </w:tcPr>
          <w:p w14:paraId="4A523F10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37"/>
          </w:p>
        </w:tc>
      </w:tr>
      <w:tr w:rsidR="00195E21" w:rsidRPr="00C811D0" w14:paraId="1B296EAC" w14:textId="77777777" w:rsidTr="000824A5">
        <w:trPr>
          <w:trHeight w:val="240"/>
        </w:trPr>
        <w:tc>
          <w:tcPr>
            <w:tcW w:w="7513" w:type="dxa"/>
          </w:tcPr>
          <w:p w14:paraId="48C6BF54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38"/>
          </w:p>
        </w:tc>
        <w:tc>
          <w:tcPr>
            <w:tcW w:w="1843" w:type="dxa"/>
          </w:tcPr>
          <w:p w14:paraId="0BA6DAED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39"/>
          </w:p>
        </w:tc>
      </w:tr>
      <w:tr w:rsidR="00195E21" w:rsidRPr="00C811D0" w14:paraId="00E57143" w14:textId="77777777" w:rsidTr="000824A5">
        <w:trPr>
          <w:trHeight w:val="240"/>
        </w:trPr>
        <w:tc>
          <w:tcPr>
            <w:tcW w:w="7513" w:type="dxa"/>
          </w:tcPr>
          <w:p w14:paraId="1F877548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0" w:name="Text61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40"/>
          </w:p>
        </w:tc>
        <w:tc>
          <w:tcPr>
            <w:tcW w:w="1843" w:type="dxa"/>
          </w:tcPr>
          <w:p w14:paraId="2AAB18DC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41"/>
          </w:p>
        </w:tc>
      </w:tr>
      <w:tr w:rsidR="00195E21" w:rsidRPr="00C811D0" w14:paraId="2787DDA5" w14:textId="77777777" w:rsidTr="000824A5">
        <w:trPr>
          <w:trHeight w:val="240"/>
        </w:trPr>
        <w:tc>
          <w:tcPr>
            <w:tcW w:w="7513" w:type="dxa"/>
          </w:tcPr>
          <w:p w14:paraId="7D36D9CC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42"/>
          </w:p>
        </w:tc>
        <w:tc>
          <w:tcPr>
            <w:tcW w:w="1843" w:type="dxa"/>
          </w:tcPr>
          <w:p w14:paraId="3C4E6BBC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43"/>
          </w:p>
        </w:tc>
      </w:tr>
      <w:tr w:rsidR="00195E21" w:rsidRPr="00C811D0" w14:paraId="7CE1B901" w14:textId="77777777" w:rsidTr="000824A5">
        <w:trPr>
          <w:trHeight w:val="240"/>
        </w:trPr>
        <w:tc>
          <w:tcPr>
            <w:tcW w:w="7513" w:type="dxa"/>
          </w:tcPr>
          <w:p w14:paraId="224ECE52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4" w:name="Text63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44"/>
          </w:p>
        </w:tc>
        <w:tc>
          <w:tcPr>
            <w:tcW w:w="1843" w:type="dxa"/>
          </w:tcPr>
          <w:p w14:paraId="444DEF4A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45"/>
          </w:p>
        </w:tc>
      </w:tr>
      <w:tr w:rsidR="00195E21" w:rsidRPr="00C811D0" w14:paraId="4D5BA92A" w14:textId="77777777" w:rsidTr="000824A5">
        <w:trPr>
          <w:trHeight w:val="240"/>
        </w:trPr>
        <w:tc>
          <w:tcPr>
            <w:tcW w:w="7513" w:type="dxa"/>
          </w:tcPr>
          <w:p w14:paraId="7A83545F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46"/>
          </w:p>
        </w:tc>
        <w:tc>
          <w:tcPr>
            <w:tcW w:w="1843" w:type="dxa"/>
          </w:tcPr>
          <w:p w14:paraId="1B48A7D7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47"/>
          </w:p>
        </w:tc>
      </w:tr>
      <w:tr w:rsidR="00195E21" w:rsidRPr="00C811D0" w14:paraId="315846CC" w14:textId="77777777" w:rsidTr="000824A5">
        <w:trPr>
          <w:trHeight w:val="240"/>
        </w:trPr>
        <w:tc>
          <w:tcPr>
            <w:tcW w:w="7513" w:type="dxa"/>
          </w:tcPr>
          <w:p w14:paraId="507583BA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48"/>
          </w:p>
        </w:tc>
        <w:tc>
          <w:tcPr>
            <w:tcW w:w="1843" w:type="dxa"/>
          </w:tcPr>
          <w:p w14:paraId="474B5DBF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49"/>
          </w:p>
        </w:tc>
      </w:tr>
      <w:tr w:rsidR="00195E21" w:rsidRPr="00C811D0" w14:paraId="57A0F31A" w14:textId="77777777" w:rsidTr="000824A5">
        <w:trPr>
          <w:trHeight w:val="240"/>
        </w:trPr>
        <w:tc>
          <w:tcPr>
            <w:tcW w:w="7513" w:type="dxa"/>
          </w:tcPr>
          <w:p w14:paraId="22A0D4DB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0" w:name="Text66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50"/>
          </w:p>
        </w:tc>
        <w:tc>
          <w:tcPr>
            <w:tcW w:w="1843" w:type="dxa"/>
          </w:tcPr>
          <w:p w14:paraId="0F1299BF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51"/>
          </w:p>
        </w:tc>
      </w:tr>
      <w:tr w:rsidR="00195E21" w:rsidRPr="00C811D0" w14:paraId="27546955" w14:textId="77777777" w:rsidTr="000824A5">
        <w:trPr>
          <w:trHeight w:val="240"/>
        </w:trPr>
        <w:tc>
          <w:tcPr>
            <w:tcW w:w="7513" w:type="dxa"/>
          </w:tcPr>
          <w:p w14:paraId="549B078F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52"/>
          </w:p>
        </w:tc>
        <w:tc>
          <w:tcPr>
            <w:tcW w:w="1843" w:type="dxa"/>
          </w:tcPr>
          <w:p w14:paraId="5A7DCDFE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53"/>
          </w:p>
        </w:tc>
      </w:tr>
      <w:tr w:rsidR="00195E21" w:rsidRPr="00C811D0" w14:paraId="26E6D3FF" w14:textId="77777777" w:rsidTr="000824A5">
        <w:trPr>
          <w:trHeight w:val="240"/>
        </w:trPr>
        <w:tc>
          <w:tcPr>
            <w:tcW w:w="7513" w:type="dxa"/>
          </w:tcPr>
          <w:p w14:paraId="6C59B678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4" w:name="Text68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54"/>
          </w:p>
        </w:tc>
        <w:tc>
          <w:tcPr>
            <w:tcW w:w="1843" w:type="dxa"/>
          </w:tcPr>
          <w:p w14:paraId="48BA1C91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55"/>
          </w:p>
        </w:tc>
      </w:tr>
      <w:tr w:rsidR="00195E21" w:rsidRPr="00C811D0" w14:paraId="156392E7" w14:textId="77777777" w:rsidTr="000824A5">
        <w:trPr>
          <w:trHeight w:val="240"/>
        </w:trPr>
        <w:tc>
          <w:tcPr>
            <w:tcW w:w="7513" w:type="dxa"/>
          </w:tcPr>
          <w:p w14:paraId="005FB801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6" w:name="Text69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56"/>
          </w:p>
        </w:tc>
        <w:tc>
          <w:tcPr>
            <w:tcW w:w="1843" w:type="dxa"/>
          </w:tcPr>
          <w:p w14:paraId="7322B416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57"/>
          </w:p>
        </w:tc>
      </w:tr>
      <w:tr w:rsidR="00195E21" w:rsidRPr="00C811D0" w14:paraId="5F3DA84D" w14:textId="77777777" w:rsidTr="000824A5">
        <w:trPr>
          <w:trHeight w:val="240"/>
        </w:trPr>
        <w:tc>
          <w:tcPr>
            <w:tcW w:w="7513" w:type="dxa"/>
          </w:tcPr>
          <w:p w14:paraId="280760CA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58"/>
          </w:p>
        </w:tc>
        <w:tc>
          <w:tcPr>
            <w:tcW w:w="1843" w:type="dxa"/>
          </w:tcPr>
          <w:p w14:paraId="3E18FA0D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59"/>
          </w:p>
        </w:tc>
      </w:tr>
      <w:tr w:rsidR="00195E21" w:rsidRPr="00C811D0" w14:paraId="73B28EC5" w14:textId="77777777" w:rsidTr="000824A5">
        <w:trPr>
          <w:trHeight w:val="240"/>
        </w:trPr>
        <w:tc>
          <w:tcPr>
            <w:tcW w:w="7513" w:type="dxa"/>
          </w:tcPr>
          <w:p w14:paraId="5B6E7B2C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0" w:name="Text71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60"/>
          </w:p>
        </w:tc>
        <w:tc>
          <w:tcPr>
            <w:tcW w:w="1843" w:type="dxa"/>
          </w:tcPr>
          <w:p w14:paraId="387821B9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61"/>
          </w:p>
        </w:tc>
      </w:tr>
      <w:tr w:rsidR="00195E21" w:rsidRPr="00C811D0" w14:paraId="2B08F842" w14:textId="77777777" w:rsidTr="000824A5">
        <w:trPr>
          <w:trHeight w:val="240"/>
        </w:trPr>
        <w:tc>
          <w:tcPr>
            <w:tcW w:w="7513" w:type="dxa"/>
          </w:tcPr>
          <w:p w14:paraId="241C103B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2" w:name="Text72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62"/>
          </w:p>
        </w:tc>
        <w:tc>
          <w:tcPr>
            <w:tcW w:w="1843" w:type="dxa"/>
          </w:tcPr>
          <w:p w14:paraId="63A77A3A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63"/>
          </w:p>
        </w:tc>
      </w:tr>
      <w:tr w:rsidR="00195E21" w:rsidRPr="00C811D0" w14:paraId="4DC8EE29" w14:textId="77777777" w:rsidTr="000824A5">
        <w:trPr>
          <w:trHeight w:val="240"/>
        </w:trPr>
        <w:tc>
          <w:tcPr>
            <w:tcW w:w="7513" w:type="dxa"/>
          </w:tcPr>
          <w:p w14:paraId="1228D91E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64"/>
          </w:p>
        </w:tc>
        <w:tc>
          <w:tcPr>
            <w:tcW w:w="1843" w:type="dxa"/>
          </w:tcPr>
          <w:p w14:paraId="441DFEE8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65"/>
          </w:p>
        </w:tc>
      </w:tr>
      <w:tr w:rsidR="00195E21" w:rsidRPr="00C811D0" w14:paraId="00D0E361" w14:textId="77777777" w:rsidTr="000824A5">
        <w:trPr>
          <w:trHeight w:val="240"/>
        </w:trPr>
        <w:tc>
          <w:tcPr>
            <w:tcW w:w="7513" w:type="dxa"/>
          </w:tcPr>
          <w:p w14:paraId="3065799B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6" w:name="Text74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66"/>
          </w:p>
        </w:tc>
        <w:tc>
          <w:tcPr>
            <w:tcW w:w="1843" w:type="dxa"/>
          </w:tcPr>
          <w:p w14:paraId="3FF6F990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67"/>
          </w:p>
        </w:tc>
      </w:tr>
      <w:tr w:rsidR="00195E21" w:rsidRPr="00C811D0" w14:paraId="22C21F70" w14:textId="77777777" w:rsidTr="000824A5">
        <w:trPr>
          <w:trHeight w:val="240"/>
        </w:trPr>
        <w:tc>
          <w:tcPr>
            <w:tcW w:w="7513" w:type="dxa"/>
          </w:tcPr>
          <w:p w14:paraId="68AFC073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t>Zusammenfassung</w:t>
            </w:r>
          </w:p>
        </w:tc>
        <w:tc>
          <w:tcPr>
            <w:tcW w:w="1843" w:type="dxa"/>
          </w:tcPr>
          <w:p w14:paraId="3976EF2B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8" w:name="Text56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68"/>
          </w:p>
        </w:tc>
      </w:tr>
      <w:tr w:rsidR="00195E21" w:rsidRPr="00C811D0" w14:paraId="79E6168A" w14:textId="77777777" w:rsidTr="000824A5">
        <w:trPr>
          <w:trHeight w:val="240"/>
        </w:trPr>
        <w:tc>
          <w:tcPr>
            <w:tcW w:w="7513" w:type="dxa"/>
          </w:tcPr>
          <w:p w14:paraId="0C3CC4DC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t>Schlusswort</w:t>
            </w:r>
          </w:p>
        </w:tc>
        <w:tc>
          <w:tcPr>
            <w:tcW w:w="1843" w:type="dxa"/>
          </w:tcPr>
          <w:p w14:paraId="1258F61B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9" w:name="Text57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69"/>
          </w:p>
        </w:tc>
      </w:tr>
      <w:tr w:rsidR="00195E21" w:rsidRPr="00C811D0" w14:paraId="64E3A3C6" w14:textId="77777777" w:rsidTr="000824A5">
        <w:trPr>
          <w:trHeight w:val="240"/>
        </w:trPr>
        <w:tc>
          <w:tcPr>
            <w:tcW w:w="7513" w:type="dxa"/>
          </w:tcPr>
          <w:p w14:paraId="0AFB96D6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t>Literatur- und Quellenverzeichnis</w:t>
            </w:r>
          </w:p>
        </w:tc>
        <w:tc>
          <w:tcPr>
            <w:tcW w:w="1843" w:type="dxa"/>
          </w:tcPr>
          <w:p w14:paraId="70D63607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70"/>
          </w:p>
        </w:tc>
      </w:tr>
      <w:tr w:rsidR="00195E21" w:rsidRPr="00C811D0" w14:paraId="05457A42" w14:textId="77777777" w:rsidTr="000824A5">
        <w:trPr>
          <w:trHeight w:val="240"/>
        </w:trPr>
        <w:tc>
          <w:tcPr>
            <w:tcW w:w="7513" w:type="dxa"/>
          </w:tcPr>
          <w:p w14:paraId="0C0EDF3D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t xml:space="preserve">Ehrenwörtliche </w:t>
            </w:r>
            <w:r w:rsidRPr="008826B7">
              <w:rPr>
                <w:rFonts w:ascii="Arial Narrow" w:hAnsi="Arial Narrow"/>
              </w:rPr>
              <w:t>Erklärung</w:t>
            </w:r>
            <w:r w:rsidR="003322F8" w:rsidRPr="008826B7">
              <w:rPr>
                <w:rFonts w:ascii="Arial Narrow" w:hAnsi="Arial Narrow"/>
              </w:rPr>
              <w:t xml:space="preserve"> komplett und unverändert</w:t>
            </w:r>
          </w:p>
        </w:tc>
        <w:tc>
          <w:tcPr>
            <w:tcW w:w="1843" w:type="dxa"/>
          </w:tcPr>
          <w:p w14:paraId="3196E7C0" w14:textId="77777777" w:rsidR="00195E21" w:rsidRPr="00C811D0" w:rsidRDefault="00195E2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  <w:r w:rsidRPr="00C811D0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 w:rsidRPr="00C811D0">
              <w:rPr>
                <w:rFonts w:ascii="Arial Narrow" w:hAnsi="Arial Narrow"/>
              </w:rPr>
              <w:instrText xml:space="preserve"> FORMTEXT </w:instrText>
            </w:r>
            <w:r w:rsidRPr="00C811D0">
              <w:rPr>
                <w:rFonts w:ascii="Arial Narrow" w:hAnsi="Arial Narrow"/>
              </w:rPr>
            </w:r>
            <w:r w:rsidRPr="00C811D0">
              <w:rPr>
                <w:rFonts w:ascii="Arial Narrow" w:hAnsi="Arial Narrow"/>
              </w:rPr>
              <w:fldChar w:fldCharType="separate"/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  <w:noProof/>
              </w:rPr>
              <w:t> </w:t>
            </w:r>
            <w:r w:rsidRPr="00C811D0">
              <w:rPr>
                <w:rFonts w:ascii="Arial Narrow" w:hAnsi="Arial Narrow"/>
              </w:rPr>
              <w:fldChar w:fldCharType="end"/>
            </w:r>
            <w:bookmarkEnd w:id="71"/>
          </w:p>
        </w:tc>
      </w:tr>
      <w:tr w:rsidR="001A5E81" w:rsidRPr="00C811D0" w14:paraId="44479C59" w14:textId="77777777" w:rsidTr="000824A5">
        <w:trPr>
          <w:trHeight w:val="240"/>
        </w:trPr>
        <w:tc>
          <w:tcPr>
            <w:tcW w:w="7513" w:type="dxa"/>
          </w:tcPr>
          <w:p w14:paraId="556FF0B8" w14:textId="77777777" w:rsidR="001A5E81" w:rsidRPr="00C811D0" w:rsidRDefault="001A5E8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Evtl. Anhänge</w:t>
            </w:r>
          </w:p>
        </w:tc>
        <w:tc>
          <w:tcPr>
            <w:tcW w:w="1843" w:type="dxa"/>
          </w:tcPr>
          <w:p w14:paraId="4272AC45" w14:textId="77777777" w:rsidR="001A5E81" w:rsidRPr="00C811D0" w:rsidRDefault="001A5E81" w:rsidP="00A17A1A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 Narrow" w:hAnsi="Arial Narrow"/>
              </w:rPr>
            </w:pPr>
          </w:p>
        </w:tc>
      </w:tr>
    </w:tbl>
    <w:p w14:paraId="0A45CE8A" w14:textId="77777777" w:rsidR="00195E21" w:rsidRPr="00C811D0" w:rsidRDefault="00195E21" w:rsidP="00195E21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33112D32" w14:textId="77777777" w:rsidR="00195E21" w:rsidRPr="00C811D0" w:rsidRDefault="00195E21" w:rsidP="00195E21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34FF9F52" w14:textId="77777777" w:rsidR="00195E21" w:rsidRPr="00C811D0" w:rsidRDefault="00195E21" w:rsidP="00195E21">
      <w:pPr>
        <w:tabs>
          <w:tab w:val="left" w:pos="5103"/>
          <w:tab w:val="left" w:pos="7938"/>
        </w:tabs>
        <w:rPr>
          <w:rFonts w:ascii="Arial Narrow" w:hAnsi="Arial Narrow"/>
        </w:rPr>
      </w:pPr>
      <w:r w:rsidRPr="00C811D0">
        <w:rPr>
          <w:rFonts w:ascii="Arial Narrow" w:hAnsi="Arial Narrow"/>
        </w:rPr>
        <w:t>Ort, Datum</w:t>
      </w:r>
      <w:r w:rsidRPr="00C811D0">
        <w:rPr>
          <w:rFonts w:ascii="Arial Narrow" w:hAnsi="Arial Narrow"/>
        </w:rPr>
        <w:tab/>
        <w:t>Unterschrift</w:t>
      </w:r>
      <w:r w:rsidR="007A3714">
        <w:rPr>
          <w:rFonts w:ascii="Arial Narrow" w:hAnsi="Arial Narrow"/>
        </w:rPr>
        <w:t xml:space="preserve"> (original)</w:t>
      </w:r>
    </w:p>
    <w:p w14:paraId="4D8FE38E" w14:textId="77777777" w:rsidR="00B26200" w:rsidRPr="00C811D0" w:rsidRDefault="00195E21" w:rsidP="00AE38DC">
      <w:pPr>
        <w:pBdr>
          <w:bottom w:val="single" w:sz="4" w:space="1" w:color="auto"/>
        </w:pBd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  <w:r w:rsidRPr="00C811D0">
        <w:rPr>
          <w:rFonts w:ascii="Arial Narrow" w:hAnsi="Arial Narrow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811D0">
        <w:rPr>
          <w:rFonts w:ascii="Arial Narrow" w:hAnsi="Arial Narrow"/>
        </w:rPr>
        <w:instrText xml:space="preserve"> FORMTEXT </w:instrText>
      </w:r>
      <w:r w:rsidRPr="00C811D0">
        <w:rPr>
          <w:rFonts w:ascii="Arial Narrow" w:hAnsi="Arial Narrow"/>
        </w:rPr>
      </w:r>
      <w:r w:rsidRPr="00C811D0">
        <w:rPr>
          <w:rFonts w:ascii="Arial Narrow" w:hAnsi="Arial Narrow"/>
        </w:rPr>
        <w:fldChar w:fldCharType="separate"/>
      </w:r>
      <w:r w:rsidRPr="00C811D0">
        <w:rPr>
          <w:rFonts w:ascii="Arial Narrow" w:hAnsi="Arial Narrow"/>
          <w:noProof/>
        </w:rPr>
        <w:t> </w:t>
      </w:r>
      <w:r w:rsidRPr="00C811D0">
        <w:rPr>
          <w:rFonts w:ascii="Arial Narrow" w:hAnsi="Arial Narrow"/>
          <w:noProof/>
        </w:rPr>
        <w:t> </w:t>
      </w:r>
      <w:r w:rsidRPr="00C811D0">
        <w:rPr>
          <w:rFonts w:ascii="Arial Narrow" w:hAnsi="Arial Narrow"/>
          <w:noProof/>
        </w:rPr>
        <w:t> </w:t>
      </w:r>
      <w:r w:rsidRPr="00C811D0">
        <w:rPr>
          <w:rFonts w:ascii="Arial Narrow" w:hAnsi="Arial Narrow"/>
          <w:noProof/>
        </w:rPr>
        <w:t> </w:t>
      </w:r>
      <w:r w:rsidRPr="00C811D0">
        <w:rPr>
          <w:rFonts w:ascii="Arial Narrow" w:hAnsi="Arial Narrow"/>
          <w:noProof/>
        </w:rPr>
        <w:t> </w:t>
      </w:r>
      <w:r w:rsidRPr="00C811D0">
        <w:rPr>
          <w:rFonts w:ascii="Arial Narrow" w:hAnsi="Arial Narrow"/>
        </w:rPr>
        <w:fldChar w:fldCharType="end"/>
      </w:r>
      <w:r w:rsidRPr="00C811D0">
        <w:rPr>
          <w:rFonts w:ascii="Arial Narrow" w:hAnsi="Arial Narrow"/>
        </w:rPr>
        <w:t xml:space="preserve">, </w:t>
      </w:r>
      <w:r w:rsidRPr="00C811D0">
        <w:rPr>
          <w:rFonts w:ascii="Arial Narrow" w:hAnsi="Arial Narrow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811D0">
        <w:rPr>
          <w:rFonts w:ascii="Arial Narrow" w:hAnsi="Arial Narrow"/>
        </w:rPr>
        <w:instrText xml:space="preserve"> FORMTEXT </w:instrText>
      </w:r>
      <w:r w:rsidRPr="00C811D0">
        <w:rPr>
          <w:rFonts w:ascii="Arial Narrow" w:hAnsi="Arial Narrow"/>
        </w:rPr>
      </w:r>
      <w:r w:rsidRPr="00C811D0">
        <w:rPr>
          <w:rFonts w:ascii="Arial Narrow" w:hAnsi="Arial Narrow"/>
        </w:rPr>
        <w:fldChar w:fldCharType="separate"/>
      </w:r>
      <w:r w:rsidRPr="00C811D0">
        <w:rPr>
          <w:rFonts w:ascii="Arial Narrow" w:hAnsi="Arial Narrow"/>
          <w:noProof/>
        </w:rPr>
        <w:t> </w:t>
      </w:r>
      <w:r w:rsidRPr="00C811D0">
        <w:rPr>
          <w:rFonts w:ascii="Arial Narrow" w:hAnsi="Arial Narrow"/>
          <w:noProof/>
        </w:rPr>
        <w:t> </w:t>
      </w:r>
      <w:r w:rsidRPr="00C811D0">
        <w:rPr>
          <w:rFonts w:ascii="Arial Narrow" w:hAnsi="Arial Narrow"/>
          <w:noProof/>
        </w:rPr>
        <w:t> </w:t>
      </w:r>
      <w:r w:rsidRPr="00C811D0">
        <w:rPr>
          <w:rFonts w:ascii="Arial Narrow" w:hAnsi="Arial Narrow"/>
          <w:noProof/>
        </w:rPr>
        <w:t> </w:t>
      </w:r>
      <w:r w:rsidRPr="00C811D0">
        <w:rPr>
          <w:rFonts w:ascii="Arial Narrow" w:hAnsi="Arial Narrow"/>
          <w:noProof/>
        </w:rPr>
        <w:t> </w:t>
      </w:r>
      <w:r w:rsidRPr="00C811D0">
        <w:rPr>
          <w:rFonts w:ascii="Arial Narrow" w:hAnsi="Arial Narrow"/>
        </w:rPr>
        <w:fldChar w:fldCharType="end"/>
      </w:r>
    </w:p>
    <w:sectPr w:rsidR="00B26200" w:rsidRPr="00C811D0" w:rsidSect="00DA3D5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60" w:right="1021" w:bottom="1134" w:left="153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C02D9" w14:textId="77777777" w:rsidR="00DA3D57" w:rsidRDefault="00DA3D57">
      <w:r>
        <w:separator/>
      </w:r>
    </w:p>
  </w:endnote>
  <w:endnote w:type="continuationSeparator" w:id="0">
    <w:p w14:paraId="3D7B079F" w14:textId="77777777" w:rsidR="00DA3D57" w:rsidRDefault="00DA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D832B" w14:textId="77777777" w:rsidR="00311B79" w:rsidRDefault="002A61BC" w:rsidP="00311B79">
    <w:pPr>
      <w:pStyle w:val="Fuzeile"/>
      <w:pBdr>
        <w:top w:val="single" w:sz="4" w:space="1" w:color="auto"/>
      </w:pBdr>
      <w:tabs>
        <w:tab w:val="right" w:pos="9354"/>
      </w:tabs>
      <w:rPr>
        <w:rStyle w:val="Seitenzahl"/>
        <w:rFonts w:ascii="Arial Narrow" w:hAnsi="Arial Narrow"/>
      </w:rPr>
    </w:pPr>
    <w:r>
      <w:rPr>
        <w:rFonts w:ascii="Arial Narrow" w:hAnsi="Arial Narrow"/>
      </w:rPr>
      <w:t>Disposition Einzelfacharbeit</w:t>
    </w:r>
    <w:r w:rsidR="004E4B36">
      <w:rPr>
        <w:rFonts w:ascii="Arial Narrow" w:hAnsi="Arial Narrow"/>
      </w:rPr>
      <w:t xml:space="preserve"> </w:t>
    </w:r>
    <w:r w:rsidR="00221731">
      <w:rPr>
        <w:rFonts w:ascii="Arial Narrow" w:hAnsi="Arial Narrow"/>
      </w:rPr>
      <w:t xml:space="preserve">BP </w:t>
    </w:r>
    <w:r w:rsidR="002E66DB">
      <w:rPr>
        <w:rFonts w:ascii="Arial Narrow" w:hAnsi="Arial Narrow"/>
      </w:rPr>
      <w:t>0</w:t>
    </w:r>
    <w:r w:rsidR="000D3FCB">
      <w:rPr>
        <w:rFonts w:ascii="Arial Narrow" w:hAnsi="Arial Narrow"/>
      </w:rPr>
      <w:t>7</w:t>
    </w:r>
    <w:r w:rsidR="002E66DB">
      <w:rPr>
        <w:rFonts w:ascii="Arial Narrow" w:hAnsi="Arial Narrow"/>
      </w:rPr>
      <w:t>.</w:t>
    </w:r>
    <w:r w:rsidR="0062619C" w:rsidRPr="00674077">
      <w:rPr>
        <w:rFonts w:ascii="Arial Narrow" w:hAnsi="Arial Narrow"/>
      </w:rPr>
      <w:t>/</w:t>
    </w:r>
    <w:r w:rsidR="000D3FCB">
      <w:rPr>
        <w:rFonts w:ascii="Arial Narrow" w:hAnsi="Arial Narrow"/>
      </w:rPr>
      <w:t>08</w:t>
    </w:r>
    <w:r w:rsidR="00120830" w:rsidRPr="00674077">
      <w:rPr>
        <w:rFonts w:ascii="Arial Narrow" w:hAnsi="Arial Narrow"/>
      </w:rPr>
      <w:t>./</w:t>
    </w:r>
    <w:r w:rsidR="000D3FCB">
      <w:rPr>
        <w:rFonts w:ascii="Arial Narrow" w:hAnsi="Arial Narrow"/>
      </w:rPr>
      <w:t>09</w:t>
    </w:r>
    <w:r w:rsidR="00120830" w:rsidRPr="00674077">
      <w:rPr>
        <w:rFonts w:ascii="Arial Narrow" w:hAnsi="Arial Narrow"/>
      </w:rPr>
      <w:t>./</w:t>
    </w:r>
    <w:r w:rsidR="002E66DB">
      <w:rPr>
        <w:rFonts w:ascii="Arial Narrow" w:hAnsi="Arial Narrow"/>
      </w:rPr>
      <w:t>1</w:t>
    </w:r>
    <w:r w:rsidR="000D3FCB">
      <w:rPr>
        <w:rFonts w:ascii="Arial Narrow" w:hAnsi="Arial Narrow"/>
      </w:rPr>
      <w:t>0</w:t>
    </w:r>
    <w:r w:rsidR="00095EAC" w:rsidRPr="00674077">
      <w:rPr>
        <w:rFonts w:ascii="Arial Narrow" w:hAnsi="Arial Narrow"/>
      </w:rPr>
      <w:t>.</w:t>
    </w:r>
    <w:r w:rsidR="00120830" w:rsidRPr="00674077">
      <w:rPr>
        <w:rFonts w:ascii="Arial Narrow" w:hAnsi="Arial Narrow"/>
      </w:rPr>
      <w:t>10.20</w:t>
    </w:r>
    <w:r w:rsidR="009036D7" w:rsidRPr="00674077">
      <w:rPr>
        <w:rFonts w:ascii="Arial Narrow" w:hAnsi="Arial Narrow"/>
      </w:rPr>
      <w:t>2</w:t>
    </w:r>
    <w:r w:rsidR="000D3FCB">
      <w:rPr>
        <w:rFonts w:ascii="Arial Narrow" w:hAnsi="Arial Narrow"/>
      </w:rPr>
      <w:t>4</w:t>
    </w:r>
    <w:r w:rsidR="00311B79">
      <w:rPr>
        <w:rFonts w:ascii="Arial Narrow" w:hAnsi="Arial Narrow"/>
      </w:rPr>
      <w:tab/>
    </w:r>
    <w:r w:rsidR="00311B79" w:rsidRPr="00311B79">
      <w:rPr>
        <w:rFonts w:ascii="Arial Narrow" w:hAnsi="Arial Narrow"/>
      </w:rPr>
      <w:t xml:space="preserve">Seite </w:t>
    </w:r>
    <w:r w:rsidR="00311B79" w:rsidRPr="00311B79">
      <w:rPr>
        <w:rStyle w:val="Seitenzahl"/>
        <w:rFonts w:ascii="Arial Narrow" w:hAnsi="Arial Narrow"/>
      </w:rPr>
      <w:fldChar w:fldCharType="begin"/>
    </w:r>
    <w:r w:rsidR="00311B79" w:rsidRPr="00311B79">
      <w:rPr>
        <w:rStyle w:val="Seitenzahl"/>
        <w:rFonts w:ascii="Arial Narrow" w:hAnsi="Arial Narrow"/>
      </w:rPr>
      <w:instrText xml:space="preserve"> PAGE </w:instrText>
    </w:r>
    <w:r w:rsidR="00311B79" w:rsidRPr="00311B79">
      <w:rPr>
        <w:rStyle w:val="Seitenzahl"/>
        <w:rFonts w:ascii="Arial Narrow" w:hAnsi="Arial Narrow"/>
      </w:rPr>
      <w:fldChar w:fldCharType="separate"/>
    </w:r>
    <w:r w:rsidR="00853597">
      <w:rPr>
        <w:rStyle w:val="Seitenzahl"/>
        <w:rFonts w:ascii="Arial Narrow" w:hAnsi="Arial Narrow"/>
        <w:noProof/>
      </w:rPr>
      <w:t>1</w:t>
    </w:r>
    <w:r w:rsidR="00311B79" w:rsidRPr="00311B79">
      <w:rPr>
        <w:rStyle w:val="Seitenzahl"/>
        <w:rFonts w:ascii="Arial Narrow" w:hAnsi="Arial Narrow"/>
      </w:rPr>
      <w:fldChar w:fldCharType="end"/>
    </w:r>
    <w:r w:rsidR="00311B79" w:rsidRPr="00311B79">
      <w:rPr>
        <w:rStyle w:val="Seitenzahl"/>
        <w:rFonts w:ascii="Arial Narrow" w:hAnsi="Arial Narrow"/>
      </w:rPr>
      <w:t xml:space="preserve"> von </w:t>
    </w:r>
    <w:r w:rsidR="00311B79" w:rsidRPr="00311B79">
      <w:rPr>
        <w:rStyle w:val="Seitenzahl"/>
        <w:rFonts w:ascii="Arial Narrow" w:hAnsi="Arial Narrow"/>
      </w:rPr>
      <w:fldChar w:fldCharType="begin"/>
    </w:r>
    <w:r w:rsidR="00311B79" w:rsidRPr="00311B79">
      <w:rPr>
        <w:rStyle w:val="Seitenzahl"/>
        <w:rFonts w:ascii="Arial Narrow" w:hAnsi="Arial Narrow"/>
      </w:rPr>
      <w:instrText xml:space="preserve"> NUMPAGES </w:instrText>
    </w:r>
    <w:r w:rsidR="00311B79" w:rsidRPr="00311B79">
      <w:rPr>
        <w:rStyle w:val="Seitenzahl"/>
        <w:rFonts w:ascii="Arial Narrow" w:hAnsi="Arial Narrow"/>
      </w:rPr>
      <w:fldChar w:fldCharType="separate"/>
    </w:r>
    <w:r w:rsidR="00853597">
      <w:rPr>
        <w:rStyle w:val="Seitenzahl"/>
        <w:rFonts w:ascii="Arial Narrow" w:hAnsi="Arial Narrow"/>
        <w:noProof/>
      </w:rPr>
      <w:t>2</w:t>
    </w:r>
    <w:r w:rsidR="00311B79" w:rsidRPr="00311B79">
      <w:rPr>
        <w:rStyle w:val="Seitenzahl"/>
        <w:rFonts w:ascii="Arial Narrow" w:hAnsi="Arial Narrow"/>
      </w:rPr>
      <w:fldChar w:fldCharType="end"/>
    </w:r>
  </w:p>
  <w:p w14:paraId="637DC862" w14:textId="77777777" w:rsidR="00311B79" w:rsidRPr="00311B79" w:rsidRDefault="00311B79" w:rsidP="00311B79">
    <w:pPr>
      <w:pStyle w:val="Fuzeile"/>
      <w:pBdr>
        <w:top w:val="single" w:sz="4" w:space="1" w:color="auto"/>
      </w:pBdr>
      <w:tabs>
        <w:tab w:val="right" w:pos="9354"/>
      </w:tabs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5C67F" w14:textId="77777777" w:rsidR="00311B79" w:rsidRPr="00311B79" w:rsidRDefault="00311B79" w:rsidP="00311B79">
    <w:pPr>
      <w:pStyle w:val="Fuzeile"/>
      <w:pBdr>
        <w:top w:val="single" w:sz="4" w:space="1" w:color="auto"/>
      </w:pBdr>
      <w:tabs>
        <w:tab w:val="right" w:pos="13183"/>
      </w:tabs>
      <w:rPr>
        <w:rFonts w:ascii="Arial Narrow" w:hAnsi="Arial Narrow"/>
      </w:rPr>
    </w:pPr>
    <w:r w:rsidRPr="00311B79">
      <w:rPr>
        <w:rFonts w:ascii="Arial Narrow" w:hAnsi="Arial Narrow"/>
      </w:rPr>
      <w:t>Information zur Anmeldung eidg. Berufsprüfung S</w:t>
    </w:r>
    <w:r>
      <w:rPr>
        <w:rFonts w:ascii="Arial Narrow" w:hAnsi="Arial Narrow"/>
      </w:rPr>
      <w:t xml:space="preserve">chneesportlehrer FA 21.10.2008 </w:t>
    </w:r>
    <w:r>
      <w:rPr>
        <w:rFonts w:ascii="Arial Narrow" w:hAnsi="Arial Narrow"/>
      </w:rPr>
      <w:tab/>
    </w:r>
    <w:r w:rsidRPr="00311B79">
      <w:rPr>
        <w:rFonts w:ascii="Arial Narrow" w:hAnsi="Arial Narrow"/>
      </w:rPr>
      <w:t xml:space="preserve">Seite </w:t>
    </w:r>
    <w:r w:rsidRPr="00311B79">
      <w:rPr>
        <w:rStyle w:val="Seitenzahl"/>
        <w:rFonts w:ascii="Arial Narrow" w:hAnsi="Arial Narrow"/>
      </w:rPr>
      <w:fldChar w:fldCharType="begin"/>
    </w:r>
    <w:r w:rsidRPr="00311B79">
      <w:rPr>
        <w:rStyle w:val="Seitenzahl"/>
        <w:rFonts w:ascii="Arial Narrow" w:hAnsi="Arial Narrow"/>
      </w:rPr>
      <w:instrText xml:space="preserve"> PAGE </w:instrText>
    </w:r>
    <w:r w:rsidRPr="00311B79">
      <w:rPr>
        <w:rStyle w:val="Seitenzahl"/>
        <w:rFonts w:ascii="Arial Narrow" w:hAnsi="Arial Narrow"/>
      </w:rPr>
      <w:fldChar w:fldCharType="separate"/>
    </w:r>
    <w:r w:rsidR="00D11633">
      <w:rPr>
        <w:rStyle w:val="Seitenzahl"/>
        <w:rFonts w:ascii="Arial Narrow" w:hAnsi="Arial Narrow"/>
        <w:noProof/>
      </w:rPr>
      <w:t>4</w:t>
    </w:r>
    <w:r w:rsidRPr="00311B79">
      <w:rPr>
        <w:rStyle w:val="Seitenzahl"/>
        <w:rFonts w:ascii="Arial Narrow" w:hAnsi="Arial Narrow"/>
      </w:rPr>
      <w:fldChar w:fldCharType="end"/>
    </w:r>
    <w:r w:rsidRPr="00311B79">
      <w:rPr>
        <w:rStyle w:val="Seitenzahl"/>
        <w:rFonts w:ascii="Arial Narrow" w:hAnsi="Arial Narrow"/>
      </w:rPr>
      <w:t xml:space="preserve"> von </w:t>
    </w:r>
    <w:r w:rsidRPr="00311B79">
      <w:rPr>
        <w:rStyle w:val="Seitenzahl"/>
        <w:rFonts w:ascii="Arial Narrow" w:hAnsi="Arial Narrow"/>
      </w:rPr>
      <w:fldChar w:fldCharType="begin"/>
    </w:r>
    <w:r w:rsidRPr="00311B79">
      <w:rPr>
        <w:rStyle w:val="Seitenzahl"/>
        <w:rFonts w:ascii="Arial Narrow" w:hAnsi="Arial Narrow"/>
      </w:rPr>
      <w:instrText xml:space="preserve"> NUMPAGES </w:instrText>
    </w:r>
    <w:r w:rsidRPr="00311B79">
      <w:rPr>
        <w:rStyle w:val="Seitenzahl"/>
        <w:rFonts w:ascii="Arial Narrow" w:hAnsi="Arial Narrow"/>
      </w:rPr>
      <w:fldChar w:fldCharType="separate"/>
    </w:r>
    <w:r w:rsidR="0072125C">
      <w:rPr>
        <w:rStyle w:val="Seitenzahl"/>
        <w:rFonts w:ascii="Arial Narrow" w:hAnsi="Arial Narrow"/>
        <w:noProof/>
      </w:rPr>
      <w:t>2</w:t>
    </w:r>
    <w:r w:rsidRPr="00311B79">
      <w:rPr>
        <w:rStyle w:val="Seitenzahl"/>
        <w:rFonts w:ascii="Arial Narrow" w:hAnsi="Arial Narrow"/>
      </w:rPr>
      <w:fldChar w:fldCharType="end"/>
    </w:r>
  </w:p>
  <w:p w14:paraId="50ACBAB2" w14:textId="77777777" w:rsidR="00BC3B9E" w:rsidRDefault="00B219EF">
    <w:pPr>
      <w:pStyle w:val="Fuzeile"/>
    </w:pPr>
    <w:r>
      <w:rPr>
        <w:noProof/>
        <w:lang w:eastAsia="de-CH"/>
      </w:rPr>
      <w:pict w14:anchorId="7A8DDE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margin-left:75.15pt;margin-top:765.15pt;width:247.55pt;height:46.1pt;z-index:2;mso-position-horizontal-relative:page;mso-position-vertical-relative:page">
          <v:imagedata r:id="rId1" o:title="adresse_neu" gain="79922f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AA193" w14:textId="77777777" w:rsidR="00DA3D57" w:rsidRDefault="00DA3D57">
      <w:r>
        <w:separator/>
      </w:r>
    </w:p>
  </w:footnote>
  <w:footnote w:type="continuationSeparator" w:id="0">
    <w:p w14:paraId="4A736DC3" w14:textId="77777777" w:rsidR="00DA3D57" w:rsidRDefault="00DA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9E750" w14:textId="77777777" w:rsidR="00330438" w:rsidRDefault="00F106EC">
    <w:pPr>
      <w:pStyle w:val="Kopfzeile"/>
    </w:pPr>
    <w:r>
      <w:rPr>
        <w:noProof/>
      </w:rPr>
      <w:pict w14:anchorId="666DA1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s1041" type="#_x0000_t75" style="position:absolute;margin-left:5.25pt;margin-top:9.15pt;width:180.75pt;height:24pt;z-index:3;visibility:visible">
          <v:imagedata r:id="rId1" o:title="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E8792" w14:textId="77777777" w:rsidR="00BC3B9E" w:rsidRDefault="00BC3B9E">
    <w:pPr>
      <w:pStyle w:val="Kopfzeile"/>
    </w:pPr>
    <w:r>
      <w:rPr>
        <w:lang w:val="de-CH" w:eastAsia="de-CH"/>
      </w:rPr>
      <w:pict w14:anchorId="16E8C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76.55pt;margin-top:42.55pt;width:150.4pt;height:22.4pt;z-index:1;mso-position-horizontal-relative:page;mso-position-vertical-relative:page">
          <v:imagedata r:id="rId1" r:href="rId2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7369460"/>
    <w:lvl w:ilvl="0">
      <w:numFmt w:val="bullet"/>
      <w:lvlText w:val="*"/>
      <w:lvlJc w:val="left"/>
    </w:lvl>
  </w:abstractNum>
  <w:abstractNum w:abstractNumId="1" w15:restartNumberingAfterBreak="0">
    <w:nsid w:val="0F03099F"/>
    <w:multiLevelType w:val="hybridMultilevel"/>
    <w:tmpl w:val="DD4A1F36"/>
    <w:lvl w:ilvl="0" w:tplc="FA9823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001B"/>
    <w:multiLevelType w:val="hybridMultilevel"/>
    <w:tmpl w:val="750837D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6FBF"/>
    <w:multiLevelType w:val="hybridMultilevel"/>
    <w:tmpl w:val="6BB8CA3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291F"/>
    <w:multiLevelType w:val="hybridMultilevel"/>
    <w:tmpl w:val="99340F5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16A3A"/>
    <w:multiLevelType w:val="hybridMultilevel"/>
    <w:tmpl w:val="E684E6C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1AD5"/>
    <w:multiLevelType w:val="hybridMultilevel"/>
    <w:tmpl w:val="0382FCA8"/>
    <w:lvl w:ilvl="0" w:tplc="EB687BEA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475E"/>
    <w:multiLevelType w:val="hybridMultilevel"/>
    <w:tmpl w:val="3F168C1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32A16"/>
    <w:multiLevelType w:val="hybridMultilevel"/>
    <w:tmpl w:val="F99EC7EA"/>
    <w:lvl w:ilvl="0" w:tplc="FFFFFFFF">
      <w:start w:val="1"/>
      <w:numFmt w:val="bullet"/>
      <w:lvlText w:val="-"/>
      <w:lvlJc w:val="left"/>
      <w:pPr>
        <w:tabs>
          <w:tab w:val="num" w:pos="1300"/>
        </w:tabs>
        <w:ind w:left="1300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9" w15:restartNumberingAfterBreak="0">
    <w:nsid w:val="546B5157"/>
    <w:multiLevelType w:val="hybridMultilevel"/>
    <w:tmpl w:val="7F1CFA14"/>
    <w:lvl w:ilvl="0" w:tplc="CEBCA8E4">
      <w:start w:val="1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12F5F"/>
    <w:multiLevelType w:val="hybridMultilevel"/>
    <w:tmpl w:val="4426E72C"/>
    <w:lvl w:ilvl="0" w:tplc="55BEC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1AC0"/>
    <w:multiLevelType w:val="hybridMultilevel"/>
    <w:tmpl w:val="BB3ECB8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11BE5"/>
    <w:multiLevelType w:val="hybridMultilevel"/>
    <w:tmpl w:val="A38CBEA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4498E"/>
    <w:multiLevelType w:val="hybridMultilevel"/>
    <w:tmpl w:val="3D228A9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C16FE"/>
    <w:multiLevelType w:val="hybridMultilevel"/>
    <w:tmpl w:val="AB80EB8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4936605">
    <w:abstractNumId w:val="8"/>
  </w:num>
  <w:num w:numId="2" w16cid:durableId="370032465">
    <w:abstractNumId w:val="5"/>
  </w:num>
  <w:num w:numId="3" w16cid:durableId="1463576098">
    <w:abstractNumId w:val="12"/>
  </w:num>
  <w:num w:numId="4" w16cid:durableId="1710453740">
    <w:abstractNumId w:val="13"/>
  </w:num>
  <w:num w:numId="5" w16cid:durableId="1668248389">
    <w:abstractNumId w:val="4"/>
  </w:num>
  <w:num w:numId="6" w16cid:durableId="1987972772">
    <w:abstractNumId w:val="2"/>
  </w:num>
  <w:num w:numId="7" w16cid:durableId="1677881461">
    <w:abstractNumId w:val="3"/>
  </w:num>
  <w:num w:numId="8" w16cid:durableId="105346012">
    <w:abstractNumId w:val="14"/>
  </w:num>
  <w:num w:numId="9" w16cid:durableId="4478319">
    <w:abstractNumId w:val="11"/>
  </w:num>
  <w:num w:numId="10" w16cid:durableId="1230530933">
    <w:abstractNumId w:val="7"/>
  </w:num>
  <w:num w:numId="11" w16cid:durableId="1990134405">
    <w:abstractNumId w:val="6"/>
  </w:num>
  <w:num w:numId="12" w16cid:durableId="1080785824">
    <w:abstractNumId w:val="9"/>
  </w:num>
  <w:num w:numId="13" w16cid:durableId="1888754524">
    <w:abstractNumId w:val="10"/>
  </w:num>
  <w:num w:numId="14" w16cid:durableId="113398565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Narrow" w:hAnsi="Arial Narrow" w:hint="default"/>
          <w:sz w:val="20"/>
        </w:rPr>
      </w:lvl>
    </w:lvlOverride>
  </w:num>
  <w:num w:numId="15" w16cid:durableId="46801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DSRHMqu8Ej4FcpvIdTpOjyGfc/Ivm6uxPx3UzR5WVGguC0CjnLYXRP+Z18c7qx4SGa686Zx2hb0bXDcjxEgpQ==" w:salt="bn+nw/ChmAPt62ccPdVyPg==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9C5"/>
    <w:rsid w:val="0001174A"/>
    <w:rsid w:val="00012228"/>
    <w:rsid w:val="00027B8B"/>
    <w:rsid w:val="00034636"/>
    <w:rsid w:val="00047F98"/>
    <w:rsid w:val="00054E5C"/>
    <w:rsid w:val="000569F4"/>
    <w:rsid w:val="00067B1B"/>
    <w:rsid w:val="00072353"/>
    <w:rsid w:val="000824A5"/>
    <w:rsid w:val="00095EAC"/>
    <w:rsid w:val="000A25F7"/>
    <w:rsid w:val="000A422C"/>
    <w:rsid w:val="000B3494"/>
    <w:rsid w:val="000C4803"/>
    <w:rsid w:val="000C62BC"/>
    <w:rsid w:val="000D3FCB"/>
    <w:rsid w:val="000E7DB4"/>
    <w:rsid w:val="001054EB"/>
    <w:rsid w:val="001061B3"/>
    <w:rsid w:val="0011163A"/>
    <w:rsid w:val="00120830"/>
    <w:rsid w:val="0012133A"/>
    <w:rsid w:val="0015011A"/>
    <w:rsid w:val="00157DFD"/>
    <w:rsid w:val="00165C23"/>
    <w:rsid w:val="00167820"/>
    <w:rsid w:val="001800F0"/>
    <w:rsid w:val="00184627"/>
    <w:rsid w:val="00185E97"/>
    <w:rsid w:val="00195E21"/>
    <w:rsid w:val="001A5E81"/>
    <w:rsid w:val="001C6C74"/>
    <w:rsid w:val="001C6EE7"/>
    <w:rsid w:val="001E1ACB"/>
    <w:rsid w:val="00203553"/>
    <w:rsid w:val="00204181"/>
    <w:rsid w:val="00221731"/>
    <w:rsid w:val="00242161"/>
    <w:rsid w:val="00250CB4"/>
    <w:rsid w:val="00255285"/>
    <w:rsid w:val="00256368"/>
    <w:rsid w:val="00283382"/>
    <w:rsid w:val="002A61BC"/>
    <w:rsid w:val="002B30F2"/>
    <w:rsid w:val="002B6C8F"/>
    <w:rsid w:val="002C354E"/>
    <w:rsid w:val="002C5743"/>
    <w:rsid w:val="002D306B"/>
    <w:rsid w:val="002D6655"/>
    <w:rsid w:val="002E66DB"/>
    <w:rsid w:val="002F7AB1"/>
    <w:rsid w:val="003062C2"/>
    <w:rsid w:val="00311B79"/>
    <w:rsid w:val="003127AD"/>
    <w:rsid w:val="003136BA"/>
    <w:rsid w:val="00321488"/>
    <w:rsid w:val="00330438"/>
    <w:rsid w:val="003322F8"/>
    <w:rsid w:val="0033482E"/>
    <w:rsid w:val="003444CA"/>
    <w:rsid w:val="00356B4F"/>
    <w:rsid w:val="003623E6"/>
    <w:rsid w:val="00362F3E"/>
    <w:rsid w:val="00370D0A"/>
    <w:rsid w:val="003A0CA1"/>
    <w:rsid w:val="003A6466"/>
    <w:rsid w:val="003B6638"/>
    <w:rsid w:val="003C16D5"/>
    <w:rsid w:val="003D17FF"/>
    <w:rsid w:val="00431E89"/>
    <w:rsid w:val="00432639"/>
    <w:rsid w:val="00440E24"/>
    <w:rsid w:val="00496D7D"/>
    <w:rsid w:val="004B4F68"/>
    <w:rsid w:val="004B6D5F"/>
    <w:rsid w:val="004D51C6"/>
    <w:rsid w:val="004E4B36"/>
    <w:rsid w:val="0051454A"/>
    <w:rsid w:val="00524B90"/>
    <w:rsid w:val="00531877"/>
    <w:rsid w:val="00537109"/>
    <w:rsid w:val="00544241"/>
    <w:rsid w:val="00547EFD"/>
    <w:rsid w:val="00551C22"/>
    <w:rsid w:val="005543A3"/>
    <w:rsid w:val="00560757"/>
    <w:rsid w:val="005615F6"/>
    <w:rsid w:val="00583B14"/>
    <w:rsid w:val="005949BA"/>
    <w:rsid w:val="005A491A"/>
    <w:rsid w:val="005D1F4D"/>
    <w:rsid w:val="005E6114"/>
    <w:rsid w:val="005F2F80"/>
    <w:rsid w:val="0062619C"/>
    <w:rsid w:val="00644EF8"/>
    <w:rsid w:val="00645D5D"/>
    <w:rsid w:val="00647E76"/>
    <w:rsid w:val="00652314"/>
    <w:rsid w:val="00660D9A"/>
    <w:rsid w:val="00670F61"/>
    <w:rsid w:val="00674077"/>
    <w:rsid w:val="00675455"/>
    <w:rsid w:val="00693869"/>
    <w:rsid w:val="006C22A2"/>
    <w:rsid w:val="006D5CFE"/>
    <w:rsid w:val="006E2941"/>
    <w:rsid w:val="00701435"/>
    <w:rsid w:val="0072125C"/>
    <w:rsid w:val="00744FB0"/>
    <w:rsid w:val="00754E73"/>
    <w:rsid w:val="00781157"/>
    <w:rsid w:val="007A2905"/>
    <w:rsid w:val="007A3714"/>
    <w:rsid w:val="007B64CA"/>
    <w:rsid w:val="007D22FC"/>
    <w:rsid w:val="007D55A2"/>
    <w:rsid w:val="007E2C6D"/>
    <w:rsid w:val="00816043"/>
    <w:rsid w:val="0082604A"/>
    <w:rsid w:val="00832DDB"/>
    <w:rsid w:val="00853373"/>
    <w:rsid w:val="00853597"/>
    <w:rsid w:val="00854C91"/>
    <w:rsid w:val="0085630A"/>
    <w:rsid w:val="00863288"/>
    <w:rsid w:val="00863919"/>
    <w:rsid w:val="008826B7"/>
    <w:rsid w:val="00885742"/>
    <w:rsid w:val="008917D3"/>
    <w:rsid w:val="008A047F"/>
    <w:rsid w:val="008A117D"/>
    <w:rsid w:val="008A1697"/>
    <w:rsid w:val="008B488B"/>
    <w:rsid w:val="008D54C6"/>
    <w:rsid w:val="008D6656"/>
    <w:rsid w:val="008F55FE"/>
    <w:rsid w:val="009036D7"/>
    <w:rsid w:val="00926924"/>
    <w:rsid w:val="009526EF"/>
    <w:rsid w:val="00963DF9"/>
    <w:rsid w:val="00976BBF"/>
    <w:rsid w:val="009A7E58"/>
    <w:rsid w:val="009C207D"/>
    <w:rsid w:val="009F17C7"/>
    <w:rsid w:val="00A022CB"/>
    <w:rsid w:val="00A162DC"/>
    <w:rsid w:val="00A17A1A"/>
    <w:rsid w:val="00A20888"/>
    <w:rsid w:val="00A314DB"/>
    <w:rsid w:val="00A524E6"/>
    <w:rsid w:val="00A534CD"/>
    <w:rsid w:val="00A55D77"/>
    <w:rsid w:val="00A7106C"/>
    <w:rsid w:val="00A76804"/>
    <w:rsid w:val="00AA4686"/>
    <w:rsid w:val="00AA6914"/>
    <w:rsid w:val="00AB7E51"/>
    <w:rsid w:val="00AD53D2"/>
    <w:rsid w:val="00AE38DC"/>
    <w:rsid w:val="00AE69C1"/>
    <w:rsid w:val="00AF5A49"/>
    <w:rsid w:val="00AF70B3"/>
    <w:rsid w:val="00B10078"/>
    <w:rsid w:val="00B219EF"/>
    <w:rsid w:val="00B26200"/>
    <w:rsid w:val="00B27ED0"/>
    <w:rsid w:val="00B4654D"/>
    <w:rsid w:val="00B56B8A"/>
    <w:rsid w:val="00B64605"/>
    <w:rsid w:val="00B77FA7"/>
    <w:rsid w:val="00B8160A"/>
    <w:rsid w:val="00BA0225"/>
    <w:rsid w:val="00BB04C9"/>
    <w:rsid w:val="00BB2D34"/>
    <w:rsid w:val="00BC3B9E"/>
    <w:rsid w:val="00BE3906"/>
    <w:rsid w:val="00BF7327"/>
    <w:rsid w:val="00C06FF8"/>
    <w:rsid w:val="00C07F56"/>
    <w:rsid w:val="00C14EEA"/>
    <w:rsid w:val="00C44BD4"/>
    <w:rsid w:val="00C51ED4"/>
    <w:rsid w:val="00C55650"/>
    <w:rsid w:val="00C56211"/>
    <w:rsid w:val="00C56A3A"/>
    <w:rsid w:val="00C60DC6"/>
    <w:rsid w:val="00C66D17"/>
    <w:rsid w:val="00C74D11"/>
    <w:rsid w:val="00C811D0"/>
    <w:rsid w:val="00C813DE"/>
    <w:rsid w:val="00CA6187"/>
    <w:rsid w:val="00CC5D98"/>
    <w:rsid w:val="00CD793A"/>
    <w:rsid w:val="00CE1339"/>
    <w:rsid w:val="00CE4ED2"/>
    <w:rsid w:val="00CE7033"/>
    <w:rsid w:val="00CF08F7"/>
    <w:rsid w:val="00D00197"/>
    <w:rsid w:val="00D045B7"/>
    <w:rsid w:val="00D11633"/>
    <w:rsid w:val="00D45A9F"/>
    <w:rsid w:val="00D462D6"/>
    <w:rsid w:val="00D5285D"/>
    <w:rsid w:val="00D72A50"/>
    <w:rsid w:val="00D946F3"/>
    <w:rsid w:val="00D95CA2"/>
    <w:rsid w:val="00DA3D57"/>
    <w:rsid w:val="00DA453C"/>
    <w:rsid w:val="00DA69C5"/>
    <w:rsid w:val="00DB28E0"/>
    <w:rsid w:val="00DD72E4"/>
    <w:rsid w:val="00DE4D44"/>
    <w:rsid w:val="00DE6A97"/>
    <w:rsid w:val="00DF0EE7"/>
    <w:rsid w:val="00DF31E9"/>
    <w:rsid w:val="00E004A2"/>
    <w:rsid w:val="00E419BD"/>
    <w:rsid w:val="00E7695D"/>
    <w:rsid w:val="00E92C95"/>
    <w:rsid w:val="00ED4736"/>
    <w:rsid w:val="00EE3F45"/>
    <w:rsid w:val="00EF1FEA"/>
    <w:rsid w:val="00EF7917"/>
    <w:rsid w:val="00F106EC"/>
    <w:rsid w:val="00F3223C"/>
    <w:rsid w:val="00F84843"/>
    <w:rsid w:val="00F970D2"/>
    <w:rsid w:val="00FA0157"/>
    <w:rsid w:val="00FA0850"/>
    <w:rsid w:val="00FB244E"/>
    <w:rsid w:val="00FB3C08"/>
    <w:rsid w:val="00FB4C67"/>
    <w:rsid w:val="00FB5EEA"/>
    <w:rsid w:val="00FE0734"/>
    <w:rsid w:val="00FE18A6"/>
    <w:rsid w:val="00FE3547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5"/>
    <o:shapelayout v:ext="edit">
      <o:idmap v:ext="edit" data="2"/>
    </o:shapelayout>
  </w:shapeDefaults>
  <w:doNotEmbedSmartTags/>
  <w:decimalSymbol w:val="."/>
  <w:listSeparator w:val=";"/>
  <w14:docId w14:val="35B478D6"/>
  <w15:chartTrackingRefBased/>
  <w15:docId w15:val="{B9BFAD25-C9E4-4C1C-B101-3B4D7691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26200"/>
    <w:rPr>
      <w:rFonts w:ascii="Arial" w:eastAsia="Times New Roman" w:hAnsi="Arial"/>
      <w:lang w:eastAsia="de-DE"/>
    </w:rPr>
  </w:style>
  <w:style w:type="paragraph" w:styleId="berschrift1">
    <w:name w:val="heading 1"/>
    <w:basedOn w:val="Standard"/>
    <w:next w:val="Standard"/>
    <w:qFormat/>
    <w:rsid w:val="008B5CE8"/>
    <w:pPr>
      <w:keepNext/>
      <w:spacing w:line="480" w:lineRule="exact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8B5CE8"/>
    <w:pPr>
      <w:keepNext/>
      <w:spacing w:line="480" w:lineRule="exact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8B5CE8"/>
    <w:pPr>
      <w:keepNext/>
      <w:outlineLvl w:val="2"/>
    </w:pPr>
    <w:rPr>
      <w:b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10DFE"/>
  </w:style>
  <w:style w:type="paragraph" w:styleId="Fuzeile">
    <w:name w:val="footer"/>
    <w:basedOn w:val="Standard"/>
    <w:rsid w:val="00710DFE"/>
  </w:style>
  <w:style w:type="table" w:styleId="Tabellengitternetz">
    <w:name w:val="Tabellengitternetz"/>
    <w:basedOn w:val="NormaleTabelle"/>
    <w:rsid w:val="00710DFE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444C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96D7D"/>
    <w:rPr>
      <w:rFonts w:ascii="Papyrus" w:eastAsia="Times" w:hAnsi="Papyrus"/>
      <w:color w:val="00FF00"/>
      <w:sz w:val="32"/>
    </w:rPr>
  </w:style>
  <w:style w:type="paragraph" w:styleId="Textkrper-Zeileneinzug">
    <w:name w:val="Body Text Indent"/>
    <w:basedOn w:val="Standard"/>
    <w:rsid w:val="00496D7D"/>
    <w:pPr>
      <w:spacing w:after="120"/>
      <w:ind w:left="283"/>
    </w:pPr>
    <w:rPr>
      <w:rFonts w:ascii="Papyrus" w:eastAsia="Times" w:hAnsi="Papyrus"/>
      <w:color w:val="000040"/>
      <w:sz w:val="24"/>
      <w:lang w:val="fr-FR"/>
    </w:rPr>
  </w:style>
  <w:style w:type="character" w:styleId="Seitenzahl">
    <w:name w:val="page number"/>
    <w:basedOn w:val="Absatz-Standardschriftart"/>
    <w:rsid w:val="00311B79"/>
  </w:style>
  <w:style w:type="character" w:customStyle="1" w:styleId="ui-provider">
    <w:name w:val="ui-provider"/>
    <w:basedOn w:val="Absatz-Standardschriftart"/>
    <w:rsid w:val="0051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:SS_LOGO_sw_100%25.jp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&#252;ller%20Stephan\Anwendungsdaten\Microsoft\Vorlagen\b_SSSA,%20Kopf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D1A940ACCB14BAE85850C8C99A85A" ma:contentTypeVersion="15" ma:contentTypeDescription="Ein neues Dokument erstellen." ma:contentTypeScope="" ma:versionID="70c9e2a3ed3ae3d7b78237d6de75b993">
  <xsd:schema xmlns:xsd="http://www.w3.org/2001/XMLSchema" xmlns:xs="http://www.w3.org/2001/XMLSchema" xmlns:p="http://schemas.microsoft.com/office/2006/metadata/properties" xmlns:ns2="41950c53-305e-4b2f-afd8-d6efe2071379" xmlns:ns3="46818493-bec1-41d7-960b-0f194f1e91f6" targetNamespace="http://schemas.microsoft.com/office/2006/metadata/properties" ma:root="true" ma:fieldsID="ae780e53f601b4a7ac3d35b3df569260" ns2:_="" ns3:_="">
    <xsd:import namespace="41950c53-305e-4b2f-afd8-d6efe2071379"/>
    <xsd:import namespace="46818493-bec1-41d7-960b-0f194f1e9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0c53-305e-4b2f-afd8-d6efe207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c601a9a-0a90-4571-9dab-b85a2d4c7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8493-bec1-41d7-960b-0f194f1e9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7cb7a3-ec38-4791-9e3d-b9f581b5a0b2}" ma:internalName="TaxCatchAll" ma:showField="CatchAllData" ma:web="46818493-bec1-41d7-960b-0f194f1e9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50c53-305e-4b2f-afd8-d6efe2071379">
      <Terms xmlns="http://schemas.microsoft.com/office/infopath/2007/PartnerControls"/>
    </lcf76f155ced4ddcb4097134ff3c332f>
    <TaxCatchAll xmlns="46818493-bec1-41d7-960b-0f194f1e91f6"/>
  </documentManagement>
</p:properties>
</file>

<file path=customXml/itemProps1.xml><?xml version="1.0" encoding="utf-8"?>
<ds:datastoreItem xmlns:ds="http://schemas.openxmlformats.org/officeDocument/2006/customXml" ds:itemID="{0B6E0AE4-0303-4427-8F52-82CB704E8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E7BF0-0412-4829-8A67-31F8BCB828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1BE9F2-12B1-47A3-A1D8-030D38FE8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50c53-305e-4b2f-afd8-d6efe2071379"/>
    <ds:schemaRef ds:uri="46818493-bec1-41d7-960b-0f194f1e9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B8289-3E75-4520-A33C-2E6BEAC002DE}">
  <ds:schemaRefs>
    <ds:schemaRef ds:uri="http://schemas.microsoft.com/office/2006/metadata/properties"/>
    <ds:schemaRef ds:uri="http://schemas.microsoft.com/office/infopath/2007/PartnerControls"/>
    <ds:schemaRef ds:uri="41950c53-305e-4b2f-afd8-d6efe2071379"/>
    <ds:schemaRef ds:uri="46818493-bec1-41d7-960b-0f194f1e91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b_SSSA, Kopf Logo.dot</Template>
  <TotalTime>0</TotalTime>
  <Pages>2</Pages>
  <Words>563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Lorem ipsum autem vel eum iriure dolor in hendrerit in vulputate</vt:lpstr>
    </vt:vector>
  </TitlesOfParts>
  <Company>POLYESTHER</Company>
  <LinksUpToDate>false</LinksUpToDate>
  <CharactersWithSpaces>4104</CharactersWithSpaces>
  <SharedDoc>false</SharedDoc>
  <HLinks>
    <vt:vector size="6" baseType="variant">
      <vt:variant>
        <vt:i4>1572917</vt:i4>
      </vt:variant>
      <vt:variant>
        <vt:i4>-1</vt:i4>
      </vt:variant>
      <vt:variant>
        <vt:i4>1033</vt:i4>
      </vt:variant>
      <vt:variant>
        <vt:i4>1</vt:i4>
      </vt:variant>
      <vt:variant>
        <vt:lpwstr>:SS_LOGO_sw_100%.jpg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autem vel eum iriure dolor in hendrerit in vulputate</dc:title>
  <dc:subject/>
  <dc:creator>Stephan Müller</dc:creator>
  <cp:keywords/>
  <cp:lastModifiedBy>Jelle Koopman</cp:lastModifiedBy>
  <cp:revision>2</cp:revision>
  <cp:lastPrinted>2024-04-22T14:39:00Z</cp:lastPrinted>
  <dcterms:created xsi:type="dcterms:W3CDTF">2024-05-06T13:37:00Z</dcterms:created>
  <dcterms:modified xsi:type="dcterms:W3CDTF">2024-05-06T13:37:00Z</dcterms:modified>
</cp:coreProperties>
</file>